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DA" w:rsidRDefault="00F03A10" w:rsidP="00A87BDA">
      <w:pPr>
        <w:pStyle w:val="aff1"/>
      </w:pPr>
      <w:bookmarkStart w:id="0" w:name="_Toc125355055"/>
      <w:bookmarkStart w:id="1" w:name="_Toc203734003"/>
      <w:bookmarkStart w:id="2" w:name="_Toc204851935"/>
      <w:bookmarkStart w:id="3" w:name="_Toc206992639"/>
      <w:r w:rsidRPr="00C04B75">
        <w:t>СО 6.</w:t>
      </w:r>
      <w:r w:rsidR="00681BB3" w:rsidRPr="00C04B75">
        <w:t xml:space="preserve"> </w:t>
      </w:r>
      <w:r w:rsidR="00A87BDA">
        <w:t>119</w:t>
      </w:r>
      <w:r w:rsidR="002B0C31">
        <w:t>/0</w:t>
      </w:r>
    </w:p>
    <w:p w:rsidR="00681BB3" w:rsidRPr="00C04B75" w:rsidRDefault="00681BB3" w:rsidP="00CE03FD">
      <w:pPr>
        <w:pStyle w:val="2"/>
        <w:numPr>
          <w:ilvl w:val="0"/>
          <w:numId w:val="0"/>
        </w:numPr>
        <w:jc w:val="center"/>
      </w:pPr>
      <w:r w:rsidRPr="00C04B75">
        <w:t>ЗАЯВКА НА ПОДБОР ПЕРСОНАЛА</w:t>
      </w:r>
    </w:p>
    <w:p w:rsidR="00412B1F" w:rsidRPr="005853DE" w:rsidRDefault="00412B1F" w:rsidP="00412B1F">
      <w:pPr>
        <w:pStyle w:val="aff"/>
        <w:ind w:firstLine="708"/>
        <w:jc w:val="center"/>
      </w:pPr>
    </w:p>
    <w:p w:rsidR="00681BB3" w:rsidRPr="005853DE" w:rsidRDefault="00681BB3" w:rsidP="00F03A10">
      <w:pPr>
        <w:pStyle w:val="aff"/>
        <w:ind w:firstLine="0"/>
      </w:pPr>
      <w:r w:rsidRPr="005853DE">
        <w:t xml:space="preserve">Название </w:t>
      </w:r>
      <w:proofErr w:type="spellStart"/>
      <w:r w:rsidRPr="005853DE">
        <w:t>должности_</w:t>
      </w:r>
      <w:r w:rsidR="00985DE1" w:rsidRPr="00985DE1">
        <w:rPr>
          <w:u w:val="single"/>
        </w:rPr>
        <w:t>Мастер</w:t>
      </w:r>
      <w:proofErr w:type="spellEnd"/>
      <w:r w:rsidR="00985DE1" w:rsidRPr="00985DE1">
        <w:rPr>
          <w:u w:val="single"/>
        </w:rPr>
        <w:t xml:space="preserve"> ремонтно-строительного участка</w:t>
      </w:r>
    </w:p>
    <w:p w:rsidR="00681BB3" w:rsidRPr="005853DE" w:rsidRDefault="00681BB3" w:rsidP="00F03A10">
      <w:pPr>
        <w:pStyle w:val="aff"/>
        <w:ind w:firstLine="0"/>
      </w:pPr>
      <w:r w:rsidRPr="005853DE">
        <w:t>Количество вакантных мест _</w:t>
      </w:r>
      <w:r w:rsidR="00985DE1" w:rsidRPr="00985DE1">
        <w:rPr>
          <w:u w:val="single"/>
        </w:rPr>
        <w:t>1</w:t>
      </w:r>
      <w:r w:rsidRPr="005853DE">
        <w:t xml:space="preserve">     </w:t>
      </w:r>
    </w:p>
    <w:p w:rsidR="00681BB3" w:rsidRPr="005853DE" w:rsidRDefault="00681BB3" w:rsidP="00F03A10">
      <w:pPr>
        <w:pStyle w:val="aff"/>
        <w:ind w:firstLine="0"/>
      </w:pPr>
      <w:r w:rsidRPr="005853DE">
        <w:t>Основные обязанности на этой должности:</w:t>
      </w:r>
    </w:p>
    <w:p w:rsidR="00681BB3" w:rsidRPr="00985DE1" w:rsidRDefault="00985DE1" w:rsidP="000709EB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proofErr w:type="gramStart"/>
      <w:r>
        <w:rPr>
          <w:u w:val="single"/>
        </w:rPr>
        <w:t>Контроль за</w:t>
      </w:r>
      <w:proofErr w:type="gramEnd"/>
      <w:r>
        <w:rPr>
          <w:u w:val="single"/>
        </w:rPr>
        <w:t xml:space="preserve"> содержанием в надлежащем состоянии ЗиС</w:t>
      </w:r>
    </w:p>
    <w:p w:rsidR="00681BB3" w:rsidRPr="00985DE1" w:rsidRDefault="00985DE1" w:rsidP="000709EB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r>
        <w:rPr>
          <w:u w:val="single"/>
        </w:rPr>
        <w:t>Проведение текущих осмотров строительных конструкций ЗиС с целью выявления дефектов</w:t>
      </w:r>
    </w:p>
    <w:p w:rsidR="00681BB3" w:rsidRPr="00985DE1" w:rsidRDefault="00985DE1" w:rsidP="000709EB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r w:rsidRPr="00985DE1">
        <w:rPr>
          <w:u w:val="single"/>
        </w:rPr>
        <w:t>Выполнение ремонтов в соответствии с планом-графиком</w:t>
      </w:r>
    </w:p>
    <w:p w:rsidR="00681BB3" w:rsidRPr="00985DE1" w:rsidRDefault="00985DE1" w:rsidP="000709EB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r w:rsidRPr="00985DE1">
        <w:rPr>
          <w:u w:val="single"/>
        </w:rPr>
        <w:t>Выполнение работ по содержанию коммуникаций в исправном состоянии</w:t>
      </w:r>
    </w:p>
    <w:p w:rsidR="00681BB3" w:rsidRPr="00985DE1" w:rsidRDefault="00985DE1" w:rsidP="000709EB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r w:rsidRPr="00985DE1">
        <w:rPr>
          <w:u w:val="single"/>
        </w:rPr>
        <w:t>Контроль качества выполняемых работ</w:t>
      </w:r>
    </w:p>
    <w:p w:rsidR="00681BB3" w:rsidRPr="00985DE1" w:rsidRDefault="00985DE1" w:rsidP="000709EB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proofErr w:type="gramStart"/>
      <w:r w:rsidRPr="00985DE1">
        <w:rPr>
          <w:u w:val="single"/>
        </w:rPr>
        <w:t>Контроль за</w:t>
      </w:r>
      <w:proofErr w:type="gramEnd"/>
      <w:r w:rsidRPr="00985DE1">
        <w:rPr>
          <w:u w:val="single"/>
        </w:rPr>
        <w:t xml:space="preserve"> рациональным использованием материалов, их прием и хранение, отпуск и учет</w:t>
      </w:r>
    </w:p>
    <w:p w:rsidR="00681BB3" w:rsidRPr="00985DE1" w:rsidRDefault="00985DE1" w:rsidP="000709EB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r w:rsidRPr="00985DE1">
        <w:rPr>
          <w:u w:val="single"/>
        </w:rPr>
        <w:t>Оформление исполнительной документации</w:t>
      </w:r>
    </w:p>
    <w:p w:rsidR="00681BB3" w:rsidRPr="005853DE" w:rsidRDefault="00681BB3" w:rsidP="00F03A10">
      <w:pPr>
        <w:pStyle w:val="aff"/>
        <w:ind w:firstLine="0"/>
      </w:pPr>
      <w:r w:rsidRPr="005853DE">
        <w:t>Кому подчиняется данный сотрудник? _</w:t>
      </w:r>
      <w:r w:rsidR="00985DE1">
        <w:rPr>
          <w:u w:val="single"/>
        </w:rPr>
        <w:t>Начальнику РСУ</w:t>
      </w:r>
    </w:p>
    <w:p w:rsidR="00681BB3" w:rsidRPr="00985DE1" w:rsidRDefault="00681BB3" w:rsidP="00985DE1">
      <w:pPr>
        <w:pStyle w:val="aff"/>
        <w:ind w:firstLine="0"/>
        <w:rPr>
          <w:u w:val="single"/>
        </w:rPr>
      </w:pPr>
      <w:r w:rsidRPr="005853DE">
        <w:t xml:space="preserve">Кто находится в подчинении у данного </w:t>
      </w:r>
      <w:proofErr w:type="spellStart"/>
      <w:r w:rsidRPr="005853DE">
        <w:t>сотрудника?__</w:t>
      </w:r>
      <w:r w:rsidR="00985DE1">
        <w:rPr>
          <w:u w:val="single"/>
        </w:rPr>
        <w:t>Рабочие</w:t>
      </w:r>
      <w:proofErr w:type="spellEnd"/>
      <w:r w:rsidR="00985DE1">
        <w:rPr>
          <w:u w:val="single"/>
        </w:rPr>
        <w:t xml:space="preserve"> по комплексному обслуживанию и ремонту ЗиС</w:t>
      </w:r>
    </w:p>
    <w:p w:rsidR="00985DE1" w:rsidRPr="00985DE1" w:rsidRDefault="00681BB3" w:rsidP="00985DE1">
      <w:pPr>
        <w:pStyle w:val="aff"/>
        <w:numPr>
          <w:ilvl w:val="0"/>
          <w:numId w:val="6"/>
        </w:numPr>
        <w:ind w:left="0" w:firstLine="0"/>
        <w:rPr>
          <w:u w:val="single"/>
        </w:rPr>
      </w:pPr>
      <w:r w:rsidRPr="005853DE">
        <w:t>Каких результатов вы ждете от этого человека (требуемые результаты)</w:t>
      </w:r>
      <w:r w:rsidR="005A146A">
        <w:t>? _</w:t>
      </w:r>
      <w:r w:rsidR="00985DE1" w:rsidRPr="00985DE1">
        <w:rPr>
          <w:u w:val="single"/>
        </w:rPr>
        <w:t xml:space="preserve"> Выполнение ремо</w:t>
      </w:r>
      <w:r w:rsidR="00985DE1" w:rsidRPr="00985DE1">
        <w:rPr>
          <w:u w:val="single"/>
        </w:rPr>
        <w:t>н</w:t>
      </w:r>
      <w:r w:rsidR="00985DE1" w:rsidRPr="00985DE1">
        <w:rPr>
          <w:u w:val="single"/>
        </w:rPr>
        <w:t xml:space="preserve">тов </w:t>
      </w:r>
      <w:r w:rsidR="00985DE1">
        <w:rPr>
          <w:u w:val="single"/>
        </w:rPr>
        <w:t xml:space="preserve">и обслуживание административных зданий, сооружений и инженерных коммуникаций </w:t>
      </w:r>
      <w:r w:rsidR="00985DE1" w:rsidRPr="00985DE1">
        <w:rPr>
          <w:u w:val="single"/>
        </w:rPr>
        <w:t>в соотве</w:t>
      </w:r>
      <w:r w:rsidR="00985DE1" w:rsidRPr="00985DE1">
        <w:rPr>
          <w:u w:val="single"/>
        </w:rPr>
        <w:t>т</w:t>
      </w:r>
      <w:r w:rsidR="00985DE1" w:rsidRPr="00985DE1">
        <w:rPr>
          <w:u w:val="single"/>
        </w:rPr>
        <w:t>ствии с планом-графиком</w:t>
      </w:r>
    </w:p>
    <w:p w:rsidR="00681BB3" w:rsidRPr="005853DE" w:rsidRDefault="00681BB3" w:rsidP="00985DE1">
      <w:pPr>
        <w:pStyle w:val="aff"/>
        <w:ind w:firstLine="0"/>
      </w:pPr>
      <w:r w:rsidRPr="005853DE">
        <w:t xml:space="preserve">Этот  человек работает в коллективе  или </w:t>
      </w:r>
      <w:proofErr w:type="spellStart"/>
      <w:r w:rsidRPr="005853DE">
        <w:t>самостоятельно_</w:t>
      </w:r>
      <w:r w:rsidR="00985DE1">
        <w:rPr>
          <w:u w:val="single"/>
        </w:rPr>
        <w:t>в</w:t>
      </w:r>
      <w:proofErr w:type="spellEnd"/>
      <w:r w:rsidR="00985DE1">
        <w:rPr>
          <w:u w:val="single"/>
        </w:rPr>
        <w:t xml:space="preserve"> коллективе</w:t>
      </w:r>
    </w:p>
    <w:p w:rsidR="00681BB3" w:rsidRPr="005853DE" w:rsidRDefault="00681BB3" w:rsidP="00F03A10">
      <w:pPr>
        <w:pStyle w:val="aff"/>
        <w:ind w:firstLine="0"/>
      </w:pPr>
      <w:r w:rsidRPr="005853DE">
        <w:t>Фактическое место работы будущего сотрудника (адрес)  _</w:t>
      </w:r>
      <w:proofErr w:type="gramStart"/>
      <w:r w:rsidR="00985DE1">
        <w:rPr>
          <w:u w:val="single"/>
        </w:rPr>
        <w:t>г</w:t>
      </w:r>
      <w:proofErr w:type="gramEnd"/>
      <w:r w:rsidR="00985DE1">
        <w:rPr>
          <w:u w:val="single"/>
        </w:rPr>
        <w:t>. Рубцовск ул. Р. Зорге, 163</w:t>
      </w:r>
      <w:r w:rsidRPr="005853DE">
        <w:t xml:space="preserve">   </w:t>
      </w:r>
    </w:p>
    <w:p w:rsidR="00681BB3" w:rsidRPr="005853DE" w:rsidRDefault="00681BB3" w:rsidP="00F03A10">
      <w:pPr>
        <w:pStyle w:val="aff"/>
        <w:ind w:firstLine="0"/>
      </w:pPr>
      <w:r w:rsidRPr="005853DE">
        <w:t>Предполагаются ли командировки  _</w:t>
      </w:r>
      <w:r w:rsidR="00985DE1">
        <w:rPr>
          <w:u w:val="single"/>
        </w:rPr>
        <w:t>да</w:t>
      </w:r>
      <w:proofErr w:type="gramStart"/>
      <w:r w:rsidRPr="005853DE">
        <w:t xml:space="preserve">  К</w:t>
      </w:r>
      <w:proofErr w:type="gramEnd"/>
      <w:r w:rsidRPr="005853DE">
        <w:t>ак часто? _</w:t>
      </w:r>
      <w:r w:rsidR="00985DE1" w:rsidRPr="00985DE1">
        <w:rPr>
          <w:u w:val="single"/>
        </w:rPr>
        <w:t>в соответствии с производственным заданием</w:t>
      </w:r>
    </w:p>
    <w:p w:rsidR="00681BB3" w:rsidRPr="005853DE" w:rsidRDefault="00681BB3" w:rsidP="00F03A10">
      <w:pPr>
        <w:pStyle w:val="aff"/>
        <w:ind w:firstLine="0"/>
      </w:pPr>
      <w:proofErr w:type="gramStart"/>
      <w:r w:rsidRPr="005853DE">
        <w:t>Предусмотрен</w:t>
      </w:r>
      <w:proofErr w:type="gramEnd"/>
      <w:r w:rsidRPr="005853DE">
        <w:t xml:space="preserve"> испытательный срок  длительностью _</w:t>
      </w:r>
      <w:r w:rsidR="00985DE1" w:rsidRPr="00985DE1">
        <w:rPr>
          <w:u w:val="single"/>
        </w:rPr>
        <w:t>нет</w:t>
      </w:r>
      <w:r w:rsidRPr="005853DE">
        <w:t xml:space="preserve"> месяцев   </w:t>
      </w:r>
    </w:p>
    <w:p w:rsidR="00681BB3" w:rsidRPr="005853DE" w:rsidRDefault="00681BB3" w:rsidP="00F03A10">
      <w:pPr>
        <w:pStyle w:val="aff"/>
        <w:ind w:firstLine="0"/>
      </w:pPr>
      <w:r w:rsidRPr="005853DE">
        <w:t>Каковы данные идеального кандидата?</w:t>
      </w:r>
    </w:p>
    <w:p w:rsidR="00681BB3" w:rsidRPr="005853DE" w:rsidRDefault="00681BB3" w:rsidP="00F03A10">
      <w:pPr>
        <w:pStyle w:val="aff"/>
        <w:ind w:firstLine="0"/>
      </w:pPr>
      <w:r w:rsidRPr="005853DE">
        <w:t>образование _</w:t>
      </w:r>
      <w:r w:rsidR="00985DE1">
        <w:rPr>
          <w:u w:val="single"/>
        </w:rPr>
        <w:t>высшее, среднее специальное</w:t>
      </w:r>
    </w:p>
    <w:p w:rsidR="00681BB3" w:rsidRPr="005853DE" w:rsidRDefault="00681BB3" w:rsidP="00F03A10">
      <w:pPr>
        <w:pStyle w:val="aff"/>
        <w:ind w:firstLine="0"/>
      </w:pPr>
      <w:r w:rsidRPr="005853DE">
        <w:t>Специализация по образованию _</w:t>
      </w:r>
      <w:r w:rsidR="00985DE1">
        <w:rPr>
          <w:u w:val="single"/>
        </w:rPr>
        <w:t xml:space="preserve">инженер </w:t>
      </w:r>
      <w:proofErr w:type="gramStart"/>
      <w:r w:rsidR="00985DE1">
        <w:rPr>
          <w:u w:val="single"/>
        </w:rPr>
        <w:t>–с</w:t>
      </w:r>
      <w:proofErr w:type="gramEnd"/>
      <w:r w:rsidR="00985DE1">
        <w:rPr>
          <w:u w:val="single"/>
        </w:rPr>
        <w:t>троитель ПГС</w:t>
      </w:r>
    </w:p>
    <w:p w:rsidR="00681BB3" w:rsidRPr="00985DE1" w:rsidRDefault="00681BB3" w:rsidP="00985DE1">
      <w:pPr>
        <w:pStyle w:val="aff"/>
        <w:ind w:firstLine="0"/>
        <w:rPr>
          <w:u w:val="single"/>
        </w:rPr>
      </w:pPr>
      <w:r w:rsidRPr="005853DE">
        <w:t>Какой опыт работы предпочтительнее (в какой сфере, на какой должност</w:t>
      </w:r>
      <w:r w:rsidR="00F03A10">
        <w:t>и, с каким кругом обязанн</w:t>
      </w:r>
      <w:r w:rsidR="00F03A10">
        <w:t>о</w:t>
      </w:r>
      <w:r w:rsidR="00F03A10">
        <w:t>стей)</w:t>
      </w:r>
      <w:r w:rsidRPr="005853DE">
        <w:t>? _</w:t>
      </w:r>
      <w:r w:rsidR="00985DE1">
        <w:rPr>
          <w:u w:val="single"/>
        </w:rPr>
        <w:t>опыт работы по ремонту и обслуживанию ЗиС, ведение отчетной документации, руководства бригадой</w:t>
      </w:r>
    </w:p>
    <w:p w:rsidR="00681BB3" w:rsidRPr="00985DE1" w:rsidRDefault="00681BB3" w:rsidP="00985DE1">
      <w:pPr>
        <w:pStyle w:val="aff"/>
        <w:ind w:firstLine="0"/>
        <w:rPr>
          <w:u w:val="single"/>
        </w:rPr>
      </w:pPr>
      <w:r w:rsidRPr="005853DE">
        <w:t>Технические навыки: __</w:t>
      </w:r>
      <w:r w:rsidR="00985DE1">
        <w:rPr>
          <w:u w:val="single"/>
        </w:rPr>
        <w:t>опыт работы с ручным, моторным и электроинструментом</w:t>
      </w:r>
    </w:p>
    <w:p w:rsidR="00681BB3" w:rsidRPr="005853DE" w:rsidRDefault="00681BB3" w:rsidP="00F03A10">
      <w:pPr>
        <w:pStyle w:val="aff"/>
        <w:ind w:firstLine="0"/>
      </w:pPr>
      <w:r w:rsidRPr="005853DE">
        <w:t xml:space="preserve">Какими личными качествами должен обладать человек, который вам нужен? </w:t>
      </w:r>
      <w:r w:rsidR="00985DE1">
        <w:rPr>
          <w:u w:val="single"/>
        </w:rPr>
        <w:t>Целеустремленность, ответственность, умение работать в коллективе, нетерпимость к нарушению правил охраны труда и трудовой дисциплины</w:t>
      </w:r>
    </w:p>
    <w:p w:rsidR="00681BB3" w:rsidRPr="00985DE1" w:rsidRDefault="00681BB3" w:rsidP="00985DE1">
      <w:pPr>
        <w:pStyle w:val="aff"/>
        <w:ind w:firstLine="0"/>
        <w:rPr>
          <w:u w:val="single"/>
        </w:rPr>
      </w:pPr>
      <w:r w:rsidRPr="005853DE">
        <w:t>Есть ли компании, из которых вы не желаете брать кандидата и какие эт</w:t>
      </w:r>
      <w:r w:rsidR="005A146A">
        <w:t>о компании? _</w:t>
      </w:r>
      <w:r w:rsidR="00985DE1">
        <w:rPr>
          <w:u w:val="single"/>
        </w:rPr>
        <w:t>нет</w:t>
      </w:r>
    </w:p>
    <w:p w:rsidR="00681BB3" w:rsidRPr="005853DE" w:rsidRDefault="00681BB3" w:rsidP="00E402E1">
      <w:pPr>
        <w:pStyle w:val="aff"/>
        <w:ind w:firstLine="0"/>
      </w:pPr>
      <w:r w:rsidRPr="005853DE">
        <w:t>Каковы долгосрочные перспективы на этой должности? __</w:t>
      </w:r>
      <w:r w:rsidR="00E402E1" w:rsidRPr="00E402E1">
        <w:rPr>
          <w:u w:val="single"/>
        </w:rPr>
        <w:t>повышение квалификации, карьерный рост</w:t>
      </w:r>
    </w:p>
    <w:p w:rsidR="00681BB3" w:rsidRPr="005853DE" w:rsidRDefault="00681BB3" w:rsidP="00F03A10">
      <w:pPr>
        <w:pStyle w:val="aff"/>
        <w:ind w:firstLine="0"/>
      </w:pPr>
      <w:r w:rsidRPr="005853DE">
        <w:t>Количество предполагаемых собеседований _</w:t>
      </w:r>
      <w:r w:rsidR="00E402E1">
        <w:rPr>
          <w:u w:val="single"/>
        </w:rPr>
        <w:t>одно</w:t>
      </w:r>
    </w:p>
    <w:p w:rsidR="00681BB3" w:rsidRPr="00E402E1" w:rsidRDefault="00681BB3" w:rsidP="00E402E1">
      <w:pPr>
        <w:pStyle w:val="aff"/>
        <w:ind w:firstLine="0"/>
        <w:rPr>
          <w:u w:val="single"/>
        </w:rPr>
      </w:pPr>
      <w:r w:rsidRPr="005853DE">
        <w:t>Кто принимает окончательное решение (ФИО, должность, те</w:t>
      </w:r>
      <w:r w:rsidR="00412B1F">
        <w:t>лефон)? _</w:t>
      </w:r>
      <w:r w:rsidR="00E402E1">
        <w:rPr>
          <w:u w:val="single"/>
        </w:rPr>
        <w:t>начальник РСУ Василенко Прохор Сергеевич тел. 8-923-566-7696</w:t>
      </w:r>
    </w:p>
    <w:p w:rsidR="00681BB3" w:rsidRPr="005853DE" w:rsidRDefault="00681BB3" w:rsidP="00E402E1">
      <w:pPr>
        <w:pStyle w:val="aff"/>
        <w:ind w:firstLine="0"/>
      </w:pPr>
      <w:r w:rsidRPr="005853DE">
        <w:t>Какие конкурсные испытания запланированы  __</w:t>
      </w:r>
      <w:r w:rsidR="00E402E1">
        <w:t>-</w:t>
      </w:r>
    </w:p>
    <w:p w:rsidR="00681BB3" w:rsidRPr="005853DE" w:rsidRDefault="00681BB3" w:rsidP="00E402E1">
      <w:pPr>
        <w:pStyle w:val="aff"/>
        <w:ind w:firstLine="0"/>
      </w:pPr>
      <w:r w:rsidRPr="005853DE">
        <w:t>Что ещё вы хотите сообщить для успешного подбора кандидата _</w:t>
      </w:r>
      <w:r w:rsidR="00E402E1">
        <w:t>-</w:t>
      </w:r>
    </w:p>
    <w:p w:rsidR="00412B1F" w:rsidRDefault="00412B1F" w:rsidP="00F03A10">
      <w:pPr>
        <w:pStyle w:val="aff"/>
        <w:ind w:firstLine="0"/>
      </w:pPr>
    </w:p>
    <w:p w:rsidR="0081178F" w:rsidRPr="003A36CA" w:rsidRDefault="00681BB3" w:rsidP="00E402E1">
      <w:pPr>
        <w:pStyle w:val="aff"/>
        <w:ind w:firstLine="0"/>
      </w:pPr>
      <w:r w:rsidRPr="005853DE">
        <w:t>Дата</w:t>
      </w:r>
      <w:r w:rsidR="00412B1F">
        <w:t xml:space="preserve"> «____» ________________</w:t>
      </w:r>
      <w:r w:rsidRPr="005853DE">
        <w:t xml:space="preserve"> 20____г. Подпись ___________________</w:t>
      </w:r>
      <w:r w:rsidR="00412B1F">
        <w:t>/______________</w:t>
      </w:r>
      <w:r w:rsidRPr="005853DE">
        <w:t>/</w:t>
      </w:r>
      <w:bookmarkEnd w:id="0"/>
      <w:bookmarkEnd w:id="1"/>
      <w:bookmarkEnd w:id="2"/>
      <w:bookmarkEnd w:id="3"/>
      <w:proofErr w:type="spellStart"/>
      <w:r w:rsidR="0081178F" w:rsidRPr="005853DE">
        <w:t>_г</w:t>
      </w:r>
      <w:proofErr w:type="spellEnd"/>
      <w:r w:rsidR="0081178F" w:rsidRPr="005853DE">
        <w:t xml:space="preserve">. </w:t>
      </w:r>
    </w:p>
    <w:sectPr w:rsidR="0081178F" w:rsidRPr="003A36CA" w:rsidSect="00E402E1">
      <w:headerReference w:type="default" r:id="rId11"/>
      <w:footerReference w:type="default" r:id="rId12"/>
      <w:type w:val="continuous"/>
      <w:pgSz w:w="11906" w:h="16838" w:code="9"/>
      <w:pgMar w:top="567" w:right="567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BC" w:rsidRDefault="005C08BC">
      <w:r>
        <w:separator/>
      </w:r>
    </w:p>
  </w:endnote>
  <w:endnote w:type="continuationSeparator" w:id="0">
    <w:p w:rsidR="005C08BC" w:rsidRDefault="005C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EB" w:rsidRDefault="004E74EB" w:rsidP="003A36C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BC" w:rsidRDefault="005C08BC">
      <w:r>
        <w:separator/>
      </w:r>
    </w:p>
  </w:footnote>
  <w:footnote w:type="continuationSeparator" w:id="0">
    <w:p w:rsidR="005C08BC" w:rsidRDefault="005C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EB" w:rsidRPr="00835ACE" w:rsidRDefault="004E74EB" w:rsidP="003A36C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C82C"/>
    <w:lvl w:ilvl="0">
      <w:start w:val="1"/>
      <w:numFmt w:val="bullet"/>
      <w:pStyle w:val="a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1">
    <w:nsid w:val="12D77ACB"/>
    <w:multiLevelType w:val="multilevel"/>
    <w:tmpl w:val="404640B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3310F1"/>
    <w:multiLevelType w:val="multilevel"/>
    <w:tmpl w:val="DE5C2C74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">
    <w:nsid w:val="36051781"/>
    <w:multiLevelType w:val="hybridMultilevel"/>
    <w:tmpl w:val="22C093A0"/>
    <w:lvl w:ilvl="0" w:tplc="F5D0C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05E4"/>
    <w:multiLevelType w:val="hybridMultilevel"/>
    <w:tmpl w:val="22C093A0"/>
    <w:lvl w:ilvl="0" w:tplc="F5D0C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B2363"/>
    <w:multiLevelType w:val="multilevel"/>
    <w:tmpl w:val="630E92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6">
    <w:nsid w:val="5D5B2CB7"/>
    <w:multiLevelType w:val="hybridMultilevel"/>
    <w:tmpl w:val="7916A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8E00A98"/>
    <w:multiLevelType w:val="hybridMultilevel"/>
    <w:tmpl w:val="53A4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400E"/>
    <w:multiLevelType w:val="multilevel"/>
    <w:tmpl w:val="629EDA5C"/>
    <w:lvl w:ilvl="0">
      <w:start w:val="1"/>
      <w:numFmt w:val="russianLower"/>
      <w:pStyle w:val="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attachedTemplate r:id="rId1"/>
  <w:stylePaneFormatFilter w:val="3F01"/>
  <w:doNotTrackMoves/>
  <w:defaultTabStop w:val="709"/>
  <w:autoHyphenation/>
  <w:hyphenationZone w:val="357"/>
  <w:drawingGridHorizontalSpacing w:val="120"/>
  <w:drawingGridVerticalSpacing w:val="1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64D"/>
    <w:rsid w:val="000009A6"/>
    <w:rsid w:val="00002A5E"/>
    <w:rsid w:val="00004354"/>
    <w:rsid w:val="00004E53"/>
    <w:rsid w:val="0000522E"/>
    <w:rsid w:val="00005741"/>
    <w:rsid w:val="00005F87"/>
    <w:rsid w:val="000065E6"/>
    <w:rsid w:val="00006A1B"/>
    <w:rsid w:val="00006F9B"/>
    <w:rsid w:val="00007B5F"/>
    <w:rsid w:val="0001057B"/>
    <w:rsid w:val="00011936"/>
    <w:rsid w:val="00012857"/>
    <w:rsid w:val="00012A07"/>
    <w:rsid w:val="000132AF"/>
    <w:rsid w:val="00014079"/>
    <w:rsid w:val="00015046"/>
    <w:rsid w:val="0001536D"/>
    <w:rsid w:val="000164AF"/>
    <w:rsid w:val="00016E53"/>
    <w:rsid w:val="00017632"/>
    <w:rsid w:val="0001783E"/>
    <w:rsid w:val="00017895"/>
    <w:rsid w:val="00017D63"/>
    <w:rsid w:val="00020327"/>
    <w:rsid w:val="00020BAD"/>
    <w:rsid w:val="00020EF6"/>
    <w:rsid w:val="00021719"/>
    <w:rsid w:val="00021C5E"/>
    <w:rsid w:val="00023D80"/>
    <w:rsid w:val="00023F6B"/>
    <w:rsid w:val="00024138"/>
    <w:rsid w:val="00024F85"/>
    <w:rsid w:val="000253BC"/>
    <w:rsid w:val="0002625D"/>
    <w:rsid w:val="00026D9F"/>
    <w:rsid w:val="000275FA"/>
    <w:rsid w:val="000279F0"/>
    <w:rsid w:val="0003114A"/>
    <w:rsid w:val="00031636"/>
    <w:rsid w:val="00032B50"/>
    <w:rsid w:val="0003330C"/>
    <w:rsid w:val="000335F0"/>
    <w:rsid w:val="00033845"/>
    <w:rsid w:val="00033E99"/>
    <w:rsid w:val="00034130"/>
    <w:rsid w:val="00034AC7"/>
    <w:rsid w:val="0003515D"/>
    <w:rsid w:val="0003600A"/>
    <w:rsid w:val="000365D6"/>
    <w:rsid w:val="00036769"/>
    <w:rsid w:val="0003678D"/>
    <w:rsid w:val="00037868"/>
    <w:rsid w:val="000423FB"/>
    <w:rsid w:val="00042E52"/>
    <w:rsid w:val="0004321D"/>
    <w:rsid w:val="000470AD"/>
    <w:rsid w:val="00047298"/>
    <w:rsid w:val="000477CF"/>
    <w:rsid w:val="00047A35"/>
    <w:rsid w:val="00047A45"/>
    <w:rsid w:val="00050AD5"/>
    <w:rsid w:val="00050E34"/>
    <w:rsid w:val="00052E49"/>
    <w:rsid w:val="00053DC5"/>
    <w:rsid w:val="00054136"/>
    <w:rsid w:val="000541FF"/>
    <w:rsid w:val="00054445"/>
    <w:rsid w:val="000548E5"/>
    <w:rsid w:val="0005520B"/>
    <w:rsid w:val="00055E29"/>
    <w:rsid w:val="00056E5C"/>
    <w:rsid w:val="00056FBE"/>
    <w:rsid w:val="00057129"/>
    <w:rsid w:val="0005789B"/>
    <w:rsid w:val="00060473"/>
    <w:rsid w:val="0006092B"/>
    <w:rsid w:val="00060B88"/>
    <w:rsid w:val="00061A65"/>
    <w:rsid w:val="00062C1D"/>
    <w:rsid w:val="0006334A"/>
    <w:rsid w:val="0006352B"/>
    <w:rsid w:val="0006361D"/>
    <w:rsid w:val="00064CFE"/>
    <w:rsid w:val="00065BB7"/>
    <w:rsid w:val="00065D5C"/>
    <w:rsid w:val="00065DE9"/>
    <w:rsid w:val="00066291"/>
    <w:rsid w:val="00066BA9"/>
    <w:rsid w:val="00066EC8"/>
    <w:rsid w:val="00067321"/>
    <w:rsid w:val="00070114"/>
    <w:rsid w:val="00070768"/>
    <w:rsid w:val="000709EB"/>
    <w:rsid w:val="000714D1"/>
    <w:rsid w:val="00071563"/>
    <w:rsid w:val="00071739"/>
    <w:rsid w:val="00073645"/>
    <w:rsid w:val="00073711"/>
    <w:rsid w:val="00073DEF"/>
    <w:rsid w:val="00074681"/>
    <w:rsid w:val="00075B47"/>
    <w:rsid w:val="0007656D"/>
    <w:rsid w:val="00077260"/>
    <w:rsid w:val="00077ABD"/>
    <w:rsid w:val="00080A3C"/>
    <w:rsid w:val="00081A9C"/>
    <w:rsid w:val="0008360A"/>
    <w:rsid w:val="00083A10"/>
    <w:rsid w:val="00084244"/>
    <w:rsid w:val="0008454A"/>
    <w:rsid w:val="00086095"/>
    <w:rsid w:val="00086299"/>
    <w:rsid w:val="00087639"/>
    <w:rsid w:val="00087C33"/>
    <w:rsid w:val="00087E69"/>
    <w:rsid w:val="00087FA5"/>
    <w:rsid w:val="0009007A"/>
    <w:rsid w:val="00090668"/>
    <w:rsid w:val="00090C8F"/>
    <w:rsid w:val="00091539"/>
    <w:rsid w:val="00091C53"/>
    <w:rsid w:val="00091D16"/>
    <w:rsid w:val="00092F42"/>
    <w:rsid w:val="000932D2"/>
    <w:rsid w:val="000935DE"/>
    <w:rsid w:val="0009456E"/>
    <w:rsid w:val="0009553A"/>
    <w:rsid w:val="00095AA3"/>
    <w:rsid w:val="000964A0"/>
    <w:rsid w:val="000965EF"/>
    <w:rsid w:val="00096825"/>
    <w:rsid w:val="00096B18"/>
    <w:rsid w:val="00096C73"/>
    <w:rsid w:val="00096ED8"/>
    <w:rsid w:val="00097171"/>
    <w:rsid w:val="000976C2"/>
    <w:rsid w:val="000A045E"/>
    <w:rsid w:val="000A069F"/>
    <w:rsid w:val="000A1934"/>
    <w:rsid w:val="000A2411"/>
    <w:rsid w:val="000A39F2"/>
    <w:rsid w:val="000A3A8E"/>
    <w:rsid w:val="000A410D"/>
    <w:rsid w:val="000A4AD0"/>
    <w:rsid w:val="000A4D7C"/>
    <w:rsid w:val="000A7E38"/>
    <w:rsid w:val="000B0332"/>
    <w:rsid w:val="000B0E48"/>
    <w:rsid w:val="000B203C"/>
    <w:rsid w:val="000B2A12"/>
    <w:rsid w:val="000B2CFF"/>
    <w:rsid w:val="000B3A3B"/>
    <w:rsid w:val="000B3B5C"/>
    <w:rsid w:val="000B481E"/>
    <w:rsid w:val="000B4DF9"/>
    <w:rsid w:val="000B60C9"/>
    <w:rsid w:val="000B6477"/>
    <w:rsid w:val="000B674A"/>
    <w:rsid w:val="000B68F1"/>
    <w:rsid w:val="000B6957"/>
    <w:rsid w:val="000B6C49"/>
    <w:rsid w:val="000B6CC0"/>
    <w:rsid w:val="000B76CB"/>
    <w:rsid w:val="000B7ED9"/>
    <w:rsid w:val="000C1922"/>
    <w:rsid w:val="000C277C"/>
    <w:rsid w:val="000C2AD6"/>
    <w:rsid w:val="000C2E9E"/>
    <w:rsid w:val="000C6865"/>
    <w:rsid w:val="000C6E61"/>
    <w:rsid w:val="000C6F2B"/>
    <w:rsid w:val="000D06D4"/>
    <w:rsid w:val="000D0A2B"/>
    <w:rsid w:val="000D118D"/>
    <w:rsid w:val="000D2448"/>
    <w:rsid w:val="000D255C"/>
    <w:rsid w:val="000D2855"/>
    <w:rsid w:val="000D3B0D"/>
    <w:rsid w:val="000D48FC"/>
    <w:rsid w:val="000D4B54"/>
    <w:rsid w:val="000D4C43"/>
    <w:rsid w:val="000E002B"/>
    <w:rsid w:val="000E02F1"/>
    <w:rsid w:val="000E04D0"/>
    <w:rsid w:val="000E211F"/>
    <w:rsid w:val="000E2903"/>
    <w:rsid w:val="000E2A54"/>
    <w:rsid w:val="000E2CA5"/>
    <w:rsid w:val="000E4317"/>
    <w:rsid w:val="000E477F"/>
    <w:rsid w:val="000E62CC"/>
    <w:rsid w:val="000F04FB"/>
    <w:rsid w:val="000F1259"/>
    <w:rsid w:val="000F2C85"/>
    <w:rsid w:val="000F3515"/>
    <w:rsid w:val="000F4207"/>
    <w:rsid w:val="000F4799"/>
    <w:rsid w:val="000F548F"/>
    <w:rsid w:val="000F5716"/>
    <w:rsid w:val="000F57CC"/>
    <w:rsid w:val="000F69C5"/>
    <w:rsid w:val="00100148"/>
    <w:rsid w:val="00100790"/>
    <w:rsid w:val="00100D16"/>
    <w:rsid w:val="0010168B"/>
    <w:rsid w:val="001022CB"/>
    <w:rsid w:val="00102E13"/>
    <w:rsid w:val="0010310A"/>
    <w:rsid w:val="00104B4B"/>
    <w:rsid w:val="00105458"/>
    <w:rsid w:val="00105791"/>
    <w:rsid w:val="001060AA"/>
    <w:rsid w:val="001068AC"/>
    <w:rsid w:val="00107A46"/>
    <w:rsid w:val="00107B7E"/>
    <w:rsid w:val="0011056E"/>
    <w:rsid w:val="00110ADA"/>
    <w:rsid w:val="00111663"/>
    <w:rsid w:val="001135D0"/>
    <w:rsid w:val="0011523F"/>
    <w:rsid w:val="001178DF"/>
    <w:rsid w:val="00120CB5"/>
    <w:rsid w:val="0012105B"/>
    <w:rsid w:val="0012138B"/>
    <w:rsid w:val="00121E17"/>
    <w:rsid w:val="00122ABE"/>
    <w:rsid w:val="00122B45"/>
    <w:rsid w:val="001230DC"/>
    <w:rsid w:val="001239FD"/>
    <w:rsid w:val="00123F96"/>
    <w:rsid w:val="001247F5"/>
    <w:rsid w:val="00126203"/>
    <w:rsid w:val="00126D1A"/>
    <w:rsid w:val="00127FAF"/>
    <w:rsid w:val="00130007"/>
    <w:rsid w:val="00130336"/>
    <w:rsid w:val="001303F1"/>
    <w:rsid w:val="00133C8A"/>
    <w:rsid w:val="001347E9"/>
    <w:rsid w:val="0013528B"/>
    <w:rsid w:val="00135366"/>
    <w:rsid w:val="001368A0"/>
    <w:rsid w:val="001378FF"/>
    <w:rsid w:val="001379D0"/>
    <w:rsid w:val="001401CF"/>
    <w:rsid w:val="001402F2"/>
    <w:rsid w:val="00140720"/>
    <w:rsid w:val="00140D88"/>
    <w:rsid w:val="00141362"/>
    <w:rsid w:val="00141B9A"/>
    <w:rsid w:val="001431AC"/>
    <w:rsid w:val="001435CE"/>
    <w:rsid w:val="00143E66"/>
    <w:rsid w:val="00143ECC"/>
    <w:rsid w:val="0014498E"/>
    <w:rsid w:val="00145CDE"/>
    <w:rsid w:val="0014696D"/>
    <w:rsid w:val="00146EA5"/>
    <w:rsid w:val="00147252"/>
    <w:rsid w:val="001475E8"/>
    <w:rsid w:val="00147D1E"/>
    <w:rsid w:val="001505A7"/>
    <w:rsid w:val="00151B3B"/>
    <w:rsid w:val="0015222C"/>
    <w:rsid w:val="0015267E"/>
    <w:rsid w:val="00152878"/>
    <w:rsid w:val="001536C6"/>
    <w:rsid w:val="001549D8"/>
    <w:rsid w:val="00154C9F"/>
    <w:rsid w:val="00154E81"/>
    <w:rsid w:val="00154F71"/>
    <w:rsid w:val="001556FD"/>
    <w:rsid w:val="0015625C"/>
    <w:rsid w:val="001563BF"/>
    <w:rsid w:val="00156EAA"/>
    <w:rsid w:val="00157981"/>
    <w:rsid w:val="001622E5"/>
    <w:rsid w:val="0016237C"/>
    <w:rsid w:val="001623B6"/>
    <w:rsid w:val="00162714"/>
    <w:rsid w:val="00162C5F"/>
    <w:rsid w:val="001638F3"/>
    <w:rsid w:val="00163F39"/>
    <w:rsid w:val="00164555"/>
    <w:rsid w:val="00164B03"/>
    <w:rsid w:val="00165FA2"/>
    <w:rsid w:val="0016624C"/>
    <w:rsid w:val="00166652"/>
    <w:rsid w:val="001668C6"/>
    <w:rsid w:val="0017000C"/>
    <w:rsid w:val="001705D6"/>
    <w:rsid w:val="001720A5"/>
    <w:rsid w:val="001728E2"/>
    <w:rsid w:val="001731EC"/>
    <w:rsid w:val="0017345A"/>
    <w:rsid w:val="00173BE0"/>
    <w:rsid w:val="00174904"/>
    <w:rsid w:val="00174A79"/>
    <w:rsid w:val="001750C1"/>
    <w:rsid w:val="0017623E"/>
    <w:rsid w:val="001764E3"/>
    <w:rsid w:val="00176876"/>
    <w:rsid w:val="00176F1A"/>
    <w:rsid w:val="00177409"/>
    <w:rsid w:val="0017758B"/>
    <w:rsid w:val="001778E8"/>
    <w:rsid w:val="001800CC"/>
    <w:rsid w:val="00180399"/>
    <w:rsid w:val="00181847"/>
    <w:rsid w:val="001834BC"/>
    <w:rsid w:val="00184B9C"/>
    <w:rsid w:val="00184D97"/>
    <w:rsid w:val="00186172"/>
    <w:rsid w:val="00186370"/>
    <w:rsid w:val="00186495"/>
    <w:rsid w:val="0018758C"/>
    <w:rsid w:val="001875AF"/>
    <w:rsid w:val="001879B2"/>
    <w:rsid w:val="001909EC"/>
    <w:rsid w:val="001920EA"/>
    <w:rsid w:val="00192182"/>
    <w:rsid w:val="00192F2F"/>
    <w:rsid w:val="00193D4D"/>
    <w:rsid w:val="001951D7"/>
    <w:rsid w:val="00195C70"/>
    <w:rsid w:val="00195C83"/>
    <w:rsid w:val="001960E9"/>
    <w:rsid w:val="00196892"/>
    <w:rsid w:val="001974A4"/>
    <w:rsid w:val="001A11A3"/>
    <w:rsid w:val="001A13A3"/>
    <w:rsid w:val="001A14B4"/>
    <w:rsid w:val="001A1971"/>
    <w:rsid w:val="001A2ECA"/>
    <w:rsid w:val="001A3AB1"/>
    <w:rsid w:val="001A3E3A"/>
    <w:rsid w:val="001A40C1"/>
    <w:rsid w:val="001A42E6"/>
    <w:rsid w:val="001A51C7"/>
    <w:rsid w:val="001A5526"/>
    <w:rsid w:val="001A6E52"/>
    <w:rsid w:val="001A7478"/>
    <w:rsid w:val="001B0B73"/>
    <w:rsid w:val="001B0D40"/>
    <w:rsid w:val="001B0E99"/>
    <w:rsid w:val="001B1848"/>
    <w:rsid w:val="001B1C08"/>
    <w:rsid w:val="001B2FD6"/>
    <w:rsid w:val="001B3307"/>
    <w:rsid w:val="001B3D3C"/>
    <w:rsid w:val="001B3D4E"/>
    <w:rsid w:val="001B44B0"/>
    <w:rsid w:val="001B5D3D"/>
    <w:rsid w:val="001C1140"/>
    <w:rsid w:val="001C1326"/>
    <w:rsid w:val="001C1BCD"/>
    <w:rsid w:val="001C1CD9"/>
    <w:rsid w:val="001C31C4"/>
    <w:rsid w:val="001C6C4D"/>
    <w:rsid w:val="001C7430"/>
    <w:rsid w:val="001C7523"/>
    <w:rsid w:val="001C7ABD"/>
    <w:rsid w:val="001D0E1C"/>
    <w:rsid w:val="001D1D8D"/>
    <w:rsid w:val="001D26D8"/>
    <w:rsid w:val="001D3C75"/>
    <w:rsid w:val="001D475F"/>
    <w:rsid w:val="001D5D46"/>
    <w:rsid w:val="001D67A5"/>
    <w:rsid w:val="001D7749"/>
    <w:rsid w:val="001D793A"/>
    <w:rsid w:val="001D7A00"/>
    <w:rsid w:val="001D7C53"/>
    <w:rsid w:val="001D7CA5"/>
    <w:rsid w:val="001E0DD4"/>
    <w:rsid w:val="001E11A4"/>
    <w:rsid w:val="001E18F9"/>
    <w:rsid w:val="001E1A3A"/>
    <w:rsid w:val="001E1C0A"/>
    <w:rsid w:val="001E20F2"/>
    <w:rsid w:val="001E2A27"/>
    <w:rsid w:val="001E2BD6"/>
    <w:rsid w:val="001E3BA5"/>
    <w:rsid w:val="001E548B"/>
    <w:rsid w:val="001E5500"/>
    <w:rsid w:val="001E56FF"/>
    <w:rsid w:val="001E660A"/>
    <w:rsid w:val="001E6BD8"/>
    <w:rsid w:val="001E787D"/>
    <w:rsid w:val="001E7FAE"/>
    <w:rsid w:val="001F0117"/>
    <w:rsid w:val="001F02A5"/>
    <w:rsid w:val="001F08B6"/>
    <w:rsid w:val="001F1636"/>
    <w:rsid w:val="001F1A4A"/>
    <w:rsid w:val="001F20BE"/>
    <w:rsid w:val="001F2418"/>
    <w:rsid w:val="001F2634"/>
    <w:rsid w:val="001F5812"/>
    <w:rsid w:val="001F62CE"/>
    <w:rsid w:val="001F657C"/>
    <w:rsid w:val="001F7FDA"/>
    <w:rsid w:val="00200308"/>
    <w:rsid w:val="00200CD4"/>
    <w:rsid w:val="0020173B"/>
    <w:rsid w:val="002018B2"/>
    <w:rsid w:val="0020234D"/>
    <w:rsid w:val="00202C7D"/>
    <w:rsid w:val="00203426"/>
    <w:rsid w:val="002038E5"/>
    <w:rsid w:val="00204FE9"/>
    <w:rsid w:val="00205035"/>
    <w:rsid w:val="00206F8D"/>
    <w:rsid w:val="0020732B"/>
    <w:rsid w:val="002079CF"/>
    <w:rsid w:val="00210214"/>
    <w:rsid w:val="002109A9"/>
    <w:rsid w:val="00211D07"/>
    <w:rsid w:val="00211D09"/>
    <w:rsid w:val="00213DDF"/>
    <w:rsid w:val="002149DE"/>
    <w:rsid w:val="002163AD"/>
    <w:rsid w:val="00216651"/>
    <w:rsid w:val="002168EC"/>
    <w:rsid w:val="002175EA"/>
    <w:rsid w:val="002205F2"/>
    <w:rsid w:val="0022061F"/>
    <w:rsid w:val="002206EF"/>
    <w:rsid w:val="0022117F"/>
    <w:rsid w:val="002211F2"/>
    <w:rsid w:val="00221445"/>
    <w:rsid w:val="002228C6"/>
    <w:rsid w:val="00223CA1"/>
    <w:rsid w:val="00224254"/>
    <w:rsid w:val="0022584B"/>
    <w:rsid w:val="00225ADA"/>
    <w:rsid w:val="00225FFB"/>
    <w:rsid w:val="00226266"/>
    <w:rsid w:val="00226646"/>
    <w:rsid w:val="00226662"/>
    <w:rsid w:val="002274D5"/>
    <w:rsid w:val="00230A87"/>
    <w:rsid w:val="00231B2E"/>
    <w:rsid w:val="00232CBA"/>
    <w:rsid w:val="00233976"/>
    <w:rsid w:val="00233EAA"/>
    <w:rsid w:val="00234C58"/>
    <w:rsid w:val="00237AF4"/>
    <w:rsid w:val="0024039B"/>
    <w:rsid w:val="00240F4E"/>
    <w:rsid w:val="002413D8"/>
    <w:rsid w:val="0024180F"/>
    <w:rsid w:val="00242E63"/>
    <w:rsid w:val="00243217"/>
    <w:rsid w:val="002441A2"/>
    <w:rsid w:val="002444D4"/>
    <w:rsid w:val="0024583A"/>
    <w:rsid w:val="00246B22"/>
    <w:rsid w:val="0024711E"/>
    <w:rsid w:val="00247389"/>
    <w:rsid w:val="002473BD"/>
    <w:rsid w:val="002501A0"/>
    <w:rsid w:val="002506A6"/>
    <w:rsid w:val="002518CA"/>
    <w:rsid w:val="00251AA1"/>
    <w:rsid w:val="002536C7"/>
    <w:rsid w:val="00253756"/>
    <w:rsid w:val="00255315"/>
    <w:rsid w:val="00255BF4"/>
    <w:rsid w:val="00257AF9"/>
    <w:rsid w:val="00257B48"/>
    <w:rsid w:val="00260C92"/>
    <w:rsid w:val="00261498"/>
    <w:rsid w:val="00262331"/>
    <w:rsid w:val="002627A9"/>
    <w:rsid w:val="0026353D"/>
    <w:rsid w:val="00263B12"/>
    <w:rsid w:val="00263C89"/>
    <w:rsid w:val="002642A5"/>
    <w:rsid w:val="00264A46"/>
    <w:rsid w:val="00265069"/>
    <w:rsid w:val="00265AEA"/>
    <w:rsid w:val="00265D71"/>
    <w:rsid w:val="002661A2"/>
    <w:rsid w:val="00266ED0"/>
    <w:rsid w:val="00270327"/>
    <w:rsid w:val="002703A9"/>
    <w:rsid w:val="00271A64"/>
    <w:rsid w:val="00271A7D"/>
    <w:rsid w:val="00271C99"/>
    <w:rsid w:val="002723D3"/>
    <w:rsid w:val="002732D6"/>
    <w:rsid w:val="0027341D"/>
    <w:rsid w:val="00273B84"/>
    <w:rsid w:val="00273BE9"/>
    <w:rsid w:val="00276121"/>
    <w:rsid w:val="00280D04"/>
    <w:rsid w:val="00280F62"/>
    <w:rsid w:val="0028119E"/>
    <w:rsid w:val="002814A9"/>
    <w:rsid w:val="00281D6F"/>
    <w:rsid w:val="00282291"/>
    <w:rsid w:val="00282BDA"/>
    <w:rsid w:val="00282BF4"/>
    <w:rsid w:val="00284AD0"/>
    <w:rsid w:val="00284B52"/>
    <w:rsid w:val="00285223"/>
    <w:rsid w:val="00285852"/>
    <w:rsid w:val="002874F2"/>
    <w:rsid w:val="00287BC2"/>
    <w:rsid w:val="0029028E"/>
    <w:rsid w:val="00292BC5"/>
    <w:rsid w:val="0029314B"/>
    <w:rsid w:val="00295566"/>
    <w:rsid w:val="00295EFE"/>
    <w:rsid w:val="0029753F"/>
    <w:rsid w:val="002977D6"/>
    <w:rsid w:val="00297B0E"/>
    <w:rsid w:val="002A0AEF"/>
    <w:rsid w:val="002A1C18"/>
    <w:rsid w:val="002A2D68"/>
    <w:rsid w:val="002A3E0D"/>
    <w:rsid w:val="002A41F2"/>
    <w:rsid w:val="002A55C1"/>
    <w:rsid w:val="002A56E9"/>
    <w:rsid w:val="002A5D32"/>
    <w:rsid w:val="002A6368"/>
    <w:rsid w:val="002A67C3"/>
    <w:rsid w:val="002A685B"/>
    <w:rsid w:val="002A71E6"/>
    <w:rsid w:val="002A75B5"/>
    <w:rsid w:val="002B01F2"/>
    <w:rsid w:val="002B0472"/>
    <w:rsid w:val="002B0C31"/>
    <w:rsid w:val="002B0F72"/>
    <w:rsid w:val="002B2631"/>
    <w:rsid w:val="002B3307"/>
    <w:rsid w:val="002B3D42"/>
    <w:rsid w:val="002B438B"/>
    <w:rsid w:val="002B4526"/>
    <w:rsid w:val="002B6B9A"/>
    <w:rsid w:val="002B720E"/>
    <w:rsid w:val="002B72BC"/>
    <w:rsid w:val="002C0DE9"/>
    <w:rsid w:val="002C10CE"/>
    <w:rsid w:val="002C154A"/>
    <w:rsid w:val="002C1905"/>
    <w:rsid w:val="002C1EB7"/>
    <w:rsid w:val="002C2044"/>
    <w:rsid w:val="002C2A73"/>
    <w:rsid w:val="002C3FA2"/>
    <w:rsid w:val="002C43AD"/>
    <w:rsid w:val="002C500F"/>
    <w:rsid w:val="002C5EBD"/>
    <w:rsid w:val="002C70C8"/>
    <w:rsid w:val="002C76E2"/>
    <w:rsid w:val="002D0BAF"/>
    <w:rsid w:val="002D0F17"/>
    <w:rsid w:val="002D1A7C"/>
    <w:rsid w:val="002D1CBF"/>
    <w:rsid w:val="002D1D02"/>
    <w:rsid w:val="002D1EAD"/>
    <w:rsid w:val="002D2315"/>
    <w:rsid w:val="002D286B"/>
    <w:rsid w:val="002D2D0C"/>
    <w:rsid w:val="002D2F23"/>
    <w:rsid w:val="002D2FF7"/>
    <w:rsid w:val="002D38D7"/>
    <w:rsid w:val="002D39DE"/>
    <w:rsid w:val="002D3B68"/>
    <w:rsid w:val="002D58F0"/>
    <w:rsid w:val="002D5E47"/>
    <w:rsid w:val="002D64F1"/>
    <w:rsid w:val="002D65DC"/>
    <w:rsid w:val="002D6BEA"/>
    <w:rsid w:val="002D7EA2"/>
    <w:rsid w:val="002E0E01"/>
    <w:rsid w:val="002E0E15"/>
    <w:rsid w:val="002E1CBB"/>
    <w:rsid w:val="002E2364"/>
    <w:rsid w:val="002E254D"/>
    <w:rsid w:val="002E254E"/>
    <w:rsid w:val="002E294D"/>
    <w:rsid w:val="002E2B5D"/>
    <w:rsid w:val="002E462D"/>
    <w:rsid w:val="002E48C1"/>
    <w:rsid w:val="002E4F06"/>
    <w:rsid w:val="002E4F0B"/>
    <w:rsid w:val="002E6827"/>
    <w:rsid w:val="002E7254"/>
    <w:rsid w:val="002E7850"/>
    <w:rsid w:val="002F005E"/>
    <w:rsid w:val="002F0C1C"/>
    <w:rsid w:val="002F187E"/>
    <w:rsid w:val="002F20F7"/>
    <w:rsid w:val="002F27B7"/>
    <w:rsid w:val="002F420B"/>
    <w:rsid w:val="002F5C58"/>
    <w:rsid w:val="002F77E4"/>
    <w:rsid w:val="002F7950"/>
    <w:rsid w:val="002F7DED"/>
    <w:rsid w:val="002F7F49"/>
    <w:rsid w:val="00300691"/>
    <w:rsid w:val="003017B4"/>
    <w:rsid w:val="00302176"/>
    <w:rsid w:val="00302954"/>
    <w:rsid w:val="00303518"/>
    <w:rsid w:val="003036A9"/>
    <w:rsid w:val="003050CF"/>
    <w:rsid w:val="00306553"/>
    <w:rsid w:val="00306603"/>
    <w:rsid w:val="0030666E"/>
    <w:rsid w:val="00311504"/>
    <w:rsid w:val="00311BB5"/>
    <w:rsid w:val="00312CF9"/>
    <w:rsid w:val="003138E4"/>
    <w:rsid w:val="00313D3A"/>
    <w:rsid w:val="00314734"/>
    <w:rsid w:val="00314829"/>
    <w:rsid w:val="00314E93"/>
    <w:rsid w:val="00315C96"/>
    <w:rsid w:val="00316149"/>
    <w:rsid w:val="003162C8"/>
    <w:rsid w:val="0031632C"/>
    <w:rsid w:val="00316358"/>
    <w:rsid w:val="0031637B"/>
    <w:rsid w:val="0031693D"/>
    <w:rsid w:val="00316A93"/>
    <w:rsid w:val="00317AF1"/>
    <w:rsid w:val="003225A2"/>
    <w:rsid w:val="00322694"/>
    <w:rsid w:val="003239F0"/>
    <w:rsid w:val="00324651"/>
    <w:rsid w:val="00325550"/>
    <w:rsid w:val="0032577E"/>
    <w:rsid w:val="00327E87"/>
    <w:rsid w:val="003300F5"/>
    <w:rsid w:val="0033048F"/>
    <w:rsid w:val="00330D14"/>
    <w:rsid w:val="00331718"/>
    <w:rsid w:val="00331A9D"/>
    <w:rsid w:val="00331CD6"/>
    <w:rsid w:val="003322E5"/>
    <w:rsid w:val="00333182"/>
    <w:rsid w:val="00333BE4"/>
    <w:rsid w:val="00336E40"/>
    <w:rsid w:val="00337571"/>
    <w:rsid w:val="0033766E"/>
    <w:rsid w:val="00337B20"/>
    <w:rsid w:val="00337BFE"/>
    <w:rsid w:val="00340099"/>
    <w:rsid w:val="0034053C"/>
    <w:rsid w:val="00340D7D"/>
    <w:rsid w:val="00340DFF"/>
    <w:rsid w:val="00340FB2"/>
    <w:rsid w:val="003415A7"/>
    <w:rsid w:val="003423AB"/>
    <w:rsid w:val="003439E9"/>
    <w:rsid w:val="0034484B"/>
    <w:rsid w:val="00345CC4"/>
    <w:rsid w:val="003465FA"/>
    <w:rsid w:val="0034712F"/>
    <w:rsid w:val="00347518"/>
    <w:rsid w:val="003503D2"/>
    <w:rsid w:val="00350685"/>
    <w:rsid w:val="00350CF8"/>
    <w:rsid w:val="00351020"/>
    <w:rsid w:val="003520A2"/>
    <w:rsid w:val="003551FF"/>
    <w:rsid w:val="0035520C"/>
    <w:rsid w:val="00355D57"/>
    <w:rsid w:val="00356017"/>
    <w:rsid w:val="003560EC"/>
    <w:rsid w:val="003574F0"/>
    <w:rsid w:val="0035756D"/>
    <w:rsid w:val="0035779C"/>
    <w:rsid w:val="00362536"/>
    <w:rsid w:val="0036307D"/>
    <w:rsid w:val="0036388C"/>
    <w:rsid w:val="00364A13"/>
    <w:rsid w:val="00364B7E"/>
    <w:rsid w:val="00366468"/>
    <w:rsid w:val="00366DEF"/>
    <w:rsid w:val="00370495"/>
    <w:rsid w:val="00371250"/>
    <w:rsid w:val="00372B31"/>
    <w:rsid w:val="00372B3C"/>
    <w:rsid w:val="00373865"/>
    <w:rsid w:val="003738AD"/>
    <w:rsid w:val="00373A2E"/>
    <w:rsid w:val="00373D5E"/>
    <w:rsid w:val="00373F40"/>
    <w:rsid w:val="0037429F"/>
    <w:rsid w:val="003742C7"/>
    <w:rsid w:val="00374C6C"/>
    <w:rsid w:val="00377D2F"/>
    <w:rsid w:val="003803EA"/>
    <w:rsid w:val="0038076C"/>
    <w:rsid w:val="0038088A"/>
    <w:rsid w:val="003810D9"/>
    <w:rsid w:val="003810DB"/>
    <w:rsid w:val="003817CA"/>
    <w:rsid w:val="0038252C"/>
    <w:rsid w:val="00384C9A"/>
    <w:rsid w:val="00385124"/>
    <w:rsid w:val="00385209"/>
    <w:rsid w:val="00386241"/>
    <w:rsid w:val="0038641C"/>
    <w:rsid w:val="0038690A"/>
    <w:rsid w:val="00387DA9"/>
    <w:rsid w:val="00390598"/>
    <w:rsid w:val="00391B5F"/>
    <w:rsid w:val="0039210D"/>
    <w:rsid w:val="003921B9"/>
    <w:rsid w:val="00392BEF"/>
    <w:rsid w:val="003930A6"/>
    <w:rsid w:val="0039346D"/>
    <w:rsid w:val="00393AAB"/>
    <w:rsid w:val="003941F5"/>
    <w:rsid w:val="00395130"/>
    <w:rsid w:val="0039593C"/>
    <w:rsid w:val="00395C0B"/>
    <w:rsid w:val="0039692D"/>
    <w:rsid w:val="00397034"/>
    <w:rsid w:val="00397F90"/>
    <w:rsid w:val="003A2D6E"/>
    <w:rsid w:val="003A36CA"/>
    <w:rsid w:val="003A4835"/>
    <w:rsid w:val="003A5C19"/>
    <w:rsid w:val="003A74FD"/>
    <w:rsid w:val="003A7567"/>
    <w:rsid w:val="003A7FAE"/>
    <w:rsid w:val="003B0E75"/>
    <w:rsid w:val="003B103D"/>
    <w:rsid w:val="003B10F6"/>
    <w:rsid w:val="003B1A7E"/>
    <w:rsid w:val="003B23BA"/>
    <w:rsid w:val="003B2DCF"/>
    <w:rsid w:val="003B2F47"/>
    <w:rsid w:val="003B373C"/>
    <w:rsid w:val="003B4C5C"/>
    <w:rsid w:val="003B4E6C"/>
    <w:rsid w:val="003B6AD2"/>
    <w:rsid w:val="003B7194"/>
    <w:rsid w:val="003B7A72"/>
    <w:rsid w:val="003B7E56"/>
    <w:rsid w:val="003B7E8B"/>
    <w:rsid w:val="003C0F98"/>
    <w:rsid w:val="003C153C"/>
    <w:rsid w:val="003C1824"/>
    <w:rsid w:val="003C1CCA"/>
    <w:rsid w:val="003C1DC3"/>
    <w:rsid w:val="003C4B65"/>
    <w:rsid w:val="003C560D"/>
    <w:rsid w:val="003C56DA"/>
    <w:rsid w:val="003C6876"/>
    <w:rsid w:val="003D098C"/>
    <w:rsid w:val="003D101E"/>
    <w:rsid w:val="003D19DD"/>
    <w:rsid w:val="003D1C9F"/>
    <w:rsid w:val="003D223C"/>
    <w:rsid w:val="003D22E3"/>
    <w:rsid w:val="003D23EA"/>
    <w:rsid w:val="003D2FBF"/>
    <w:rsid w:val="003D36E1"/>
    <w:rsid w:val="003D3D96"/>
    <w:rsid w:val="003D5EFC"/>
    <w:rsid w:val="003D681A"/>
    <w:rsid w:val="003D7152"/>
    <w:rsid w:val="003D7729"/>
    <w:rsid w:val="003D7815"/>
    <w:rsid w:val="003D7CD0"/>
    <w:rsid w:val="003D7E23"/>
    <w:rsid w:val="003E15DA"/>
    <w:rsid w:val="003E212E"/>
    <w:rsid w:val="003E2802"/>
    <w:rsid w:val="003E36FD"/>
    <w:rsid w:val="003E39F0"/>
    <w:rsid w:val="003E4AE2"/>
    <w:rsid w:val="003E50FE"/>
    <w:rsid w:val="003E5101"/>
    <w:rsid w:val="003E5F56"/>
    <w:rsid w:val="003E672D"/>
    <w:rsid w:val="003E74E3"/>
    <w:rsid w:val="003E792D"/>
    <w:rsid w:val="003F1CA9"/>
    <w:rsid w:val="003F1EB7"/>
    <w:rsid w:val="003F3787"/>
    <w:rsid w:val="003F46BC"/>
    <w:rsid w:val="003F4CE1"/>
    <w:rsid w:val="00400378"/>
    <w:rsid w:val="00401200"/>
    <w:rsid w:val="00401369"/>
    <w:rsid w:val="004020F8"/>
    <w:rsid w:val="004039AA"/>
    <w:rsid w:val="00404704"/>
    <w:rsid w:val="004054F8"/>
    <w:rsid w:val="00405DDF"/>
    <w:rsid w:val="00406374"/>
    <w:rsid w:val="00406FEB"/>
    <w:rsid w:val="004078C8"/>
    <w:rsid w:val="00407C0A"/>
    <w:rsid w:val="00410EAD"/>
    <w:rsid w:val="00410FDC"/>
    <w:rsid w:val="00411605"/>
    <w:rsid w:val="0041229E"/>
    <w:rsid w:val="00412320"/>
    <w:rsid w:val="00412B1F"/>
    <w:rsid w:val="00412EE9"/>
    <w:rsid w:val="00413CD3"/>
    <w:rsid w:val="0041401E"/>
    <w:rsid w:val="004145F3"/>
    <w:rsid w:val="00414765"/>
    <w:rsid w:val="004150BD"/>
    <w:rsid w:val="0041564C"/>
    <w:rsid w:val="00416180"/>
    <w:rsid w:val="00416AFA"/>
    <w:rsid w:val="00416BE7"/>
    <w:rsid w:val="00416CE2"/>
    <w:rsid w:val="00416CE7"/>
    <w:rsid w:val="004204EF"/>
    <w:rsid w:val="00420DAF"/>
    <w:rsid w:val="00421184"/>
    <w:rsid w:val="004212FF"/>
    <w:rsid w:val="00421687"/>
    <w:rsid w:val="00421CCF"/>
    <w:rsid w:val="00421DAB"/>
    <w:rsid w:val="00421E0A"/>
    <w:rsid w:val="0042209A"/>
    <w:rsid w:val="00422286"/>
    <w:rsid w:val="00424048"/>
    <w:rsid w:val="0042493B"/>
    <w:rsid w:val="00425198"/>
    <w:rsid w:val="004251EC"/>
    <w:rsid w:val="0042520F"/>
    <w:rsid w:val="00425577"/>
    <w:rsid w:val="00425F79"/>
    <w:rsid w:val="0042704D"/>
    <w:rsid w:val="00430892"/>
    <w:rsid w:val="00430976"/>
    <w:rsid w:val="00431021"/>
    <w:rsid w:val="0043140A"/>
    <w:rsid w:val="0043234A"/>
    <w:rsid w:val="00432562"/>
    <w:rsid w:val="0043296C"/>
    <w:rsid w:val="00432EEF"/>
    <w:rsid w:val="004344B9"/>
    <w:rsid w:val="00437CCF"/>
    <w:rsid w:val="00441519"/>
    <w:rsid w:val="00441CD6"/>
    <w:rsid w:val="00441ED6"/>
    <w:rsid w:val="004432F1"/>
    <w:rsid w:val="004440F7"/>
    <w:rsid w:val="004452DA"/>
    <w:rsid w:val="00445736"/>
    <w:rsid w:val="00445F94"/>
    <w:rsid w:val="00446A96"/>
    <w:rsid w:val="004505E2"/>
    <w:rsid w:val="00452646"/>
    <w:rsid w:val="00452981"/>
    <w:rsid w:val="00453883"/>
    <w:rsid w:val="004543FD"/>
    <w:rsid w:val="00454D78"/>
    <w:rsid w:val="00456759"/>
    <w:rsid w:val="00456AAA"/>
    <w:rsid w:val="00456C25"/>
    <w:rsid w:val="004572DC"/>
    <w:rsid w:val="0046136C"/>
    <w:rsid w:val="0046142A"/>
    <w:rsid w:val="0046494A"/>
    <w:rsid w:val="00464B40"/>
    <w:rsid w:val="00465291"/>
    <w:rsid w:val="004658FF"/>
    <w:rsid w:val="00465E38"/>
    <w:rsid w:val="004663C4"/>
    <w:rsid w:val="004669A6"/>
    <w:rsid w:val="00467D00"/>
    <w:rsid w:val="00467E20"/>
    <w:rsid w:val="0047206A"/>
    <w:rsid w:val="004722DA"/>
    <w:rsid w:val="004726BA"/>
    <w:rsid w:val="00473028"/>
    <w:rsid w:val="0047389C"/>
    <w:rsid w:val="00473BC9"/>
    <w:rsid w:val="00474C8B"/>
    <w:rsid w:val="0047500B"/>
    <w:rsid w:val="004755A6"/>
    <w:rsid w:val="00476123"/>
    <w:rsid w:val="0047663E"/>
    <w:rsid w:val="00476778"/>
    <w:rsid w:val="004767C8"/>
    <w:rsid w:val="00477934"/>
    <w:rsid w:val="00477A26"/>
    <w:rsid w:val="004800DA"/>
    <w:rsid w:val="00480200"/>
    <w:rsid w:val="00481DA6"/>
    <w:rsid w:val="00482462"/>
    <w:rsid w:val="00483546"/>
    <w:rsid w:val="004853EC"/>
    <w:rsid w:val="0048583C"/>
    <w:rsid w:val="00485DD5"/>
    <w:rsid w:val="00486031"/>
    <w:rsid w:val="00486A1C"/>
    <w:rsid w:val="00486EF9"/>
    <w:rsid w:val="00490A56"/>
    <w:rsid w:val="00492B3C"/>
    <w:rsid w:val="00492E77"/>
    <w:rsid w:val="00493C6F"/>
    <w:rsid w:val="0049423C"/>
    <w:rsid w:val="004955F9"/>
    <w:rsid w:val="00497B57"/>
    <w:rsid w:val="00497D72"/>
    <w:rsid w:val="004A0031"/>
    <w:rsid w:val="004A05F6"/>
    <w:rsid w:val="004A1DBD"/>
    <w:rsid w:val="004A20F3"/>
    <w:rsid w:val="004A268E"/>
    <w:rsid w:val="004A30B9"/>
    <w:rsid w:val="004A453F"/>
    <w:rsid w:val="004A4784"/>
    <w:rsid w:val="004A5FB8"/>
    <w:rsid w:val="004A62D1"/>
    <w:rsid w:val="004A6483"/>
    <w:rsid w:val="004A64DB"/>
    <w:rsid w:val="004A6585"/>
    <w:rsid w:val="004A6651"/>
    <w:rsid w:val="004A6751"/>
    <w:rsid w:val="004A6E92"/>
    <w:rsid w:val="004A7776"/>
    <w:rsid w:val="004A7F38"/>
    <w:rsid w:val="004B02E6"/>
    <w:rsid w:val="004B09AA"/>
    <w:rsid w:val="004B0CDA"/>
    <w:rsid w:val="004B0CDF"/>
    <w:rsid w:val="004B16A6"/>
    <w:rsid w:val="004B1BB2"/>
    <w:rsid w:val="004B1F9D"/>
    <w:rsid w:val="004B2D65"/>
    <w:rsid w:val="004B2E08"/>
    <w:rsid w:val="004B466C"/>
    <w:rsid w:val="004B481B"/>
    <w:rsid w:val="004B4EE7"/>
    <w:rsid w:val="004B4EFA"/>
    <w:rsid w:val="004B543E"/>
    <w:rsid w:val="004B59F9"/>
    <w:rsid w:val="004B5A46"/>
    <w:rsid w:val="004B5CC4"/>
    <w:rsid w:val="004B646C"/>
    <w:rsid w:val="004B7BC4"/>
    <w:rsid w:val="004B7CEC"/>
    <w:rsid w:val="004C061D"/>
    <w:rsid w:val="004C08BE"/>
    <w:rsid w:val="004C16CC"/>
    <w:rsid w:val="004C1F57"/>
    <w:rsid w:val="004C2503"/>
    <w:rsid w:val="004C2771"/>
    <w:rsid w:val="004C2946"/>
    <w:rsid w:val="004C35D2"/>
    <w:rsid w:val="004C4F1D"/>
    <w:rsid w:val="004C5D97"/>
    <w:rsid w:val="004C6232"/>
    <w:rsid w:val="004C7633"/>
    <w:rsid w:val="004C7785"/>
    <w:rsid w:val="004C7C5B"/>
    <w:rsid w:val="004C7D5A"/>
    <w:rsid w:val="004D066C"/>
    <w:rsid w:val="004D0C0A"/>
    <w:rsid w:val="004D19FC"/>
    <w:rsid w:val="004D2C36"/>
    <w:rsid w:val="004D48C4"/>
    <w:rsid w:val="004D554D"/>
    <w:rsid w:val="004D77CA"/>
    <w:rsid w:val="004E011F"/>
    <w:rsid w:val="004E02A5"/>
    <w:rsid w:val="004E13B5"/>
    <w:rsid w:val="004E2630"/>
    <w:rsid w:val="004E329A"/>
    <w:rsid w:val="004E382B"/>
    <w:rsid w:val="004E3830"/>
    <w:rsid w:val="004E4933"/>
    <w:rsid w:val="004E4CA9"/>
    <w:rsid w:val="004E4D57"/>
    <w:rsid w:val="004E4DFA"/>
    <w:rsid w:val="004E5C6F"/>
    <w:rsid w:val="004E5DD7"/>
    <w:rsid w:val="004E666D"/>
    <w:rsid w:val="004E74EB"/>
    <w:rsid w:val="004E76CE"/>
    <w:rsid w:val="004E7880"/>
    <w:rsid w:val="004F1637"/>
    <w:rsid w:val="004F1AF8"/>
    <w:rsid w:val="004F1E3F"/>
    <w:rsid w:val="004F2015"/>
    <w:rsid w:val="004F261E"/>
    <w:rsid w:val="004F315D"/>
    <w:rsid w:val="004F46BD"/>
    <w:rsid w:val="004F4A8F"/>
    <w:rsid w:val="004F4C61"/>
    <w:rsid w:val="004F4F17"/>
    <w:rsid w:val="004F5FD0"/>
    <w:rsid w:val="004F66A7"/>
    <w:rsid w:val="00501309"/>
    <w:rsid w:val="00501391"/>
    <w:rsid w:val="0050261B"/>
    <w:rsid w:val="00503EE6"/>
    <w:rsid w:val="00504107"/>
    <w:rsid w:val="00504A08"/>
    <w:rsid w:val="0050630C"/>
    <w:rsid w:val="00506896"/>
    <w:rsid w:val="00506C4F"/>
    <w:rsid w:val="00507992"/>
    <w:rsid w:val="00507B99"/>
    <w:rsid w:val="00507BFA"/>
    <w:rsid w:val="00507DDF"/>
    <w:rsid w:val="005114C9"/>
    <w:rsid w:val="00511EA2"/>
    <w:rsid w:val="00512B3F"/>
    <w:rsid w:val="00512D1F"/>
    <w:rsid w:val="00512FC2"/>
    <w:rsid w:val="005131A1"/>
    <w:rsid w:val="005132E1"/>
    <w:rsid w:val="005141D1"/>
    <w:rsid w:val="0051484C"/>
    <w:rsid w:val="00515FFD"/>
    <w:rsid w:val="00516C81"/>
    <w:rsid w:val="00517504"/>
    <w:rsid w:val="0051785A"/>
    <w:rsid w:val="00520562"/>
    <w:rsid w:val="00520DAC"/>
    <w:rsid w:val="00521143"/>
    <w:rsid w:val="005214C5"/>
    <w:rsid w:val="00522305"/>
    <w:rsid w:val="0052248D"/>
    <w:rsid w:val="0052291C"/>
    <w:rsid w:val="00522BD9"/>
    <w:rsid w:val="00523E17"/>
    <w:rsid w:val="0052442B"/>
    <w:rsid w:val="005247F1"/>
    <w:rsid w:val="00524C85"/>
    <w:rsid w:val="00524D32"/>
    <w:rsid w:val="00525E0D"/>
    <w:rsid w:val="00525F30"/>
    <w:rsid w:val="005279E5"/>
    <w:rsid w:val="00527AEB"/>
    <w:rsid w:val="0053009F"/>
    <w:rsid w:val="00530257"/>
    <w:rsid w:val="00530B94"/>
    <w:rsid w:val="00530C80"/>
    <w:rsid w:val="00531785"/>
    <w:rsid w:val="00531BF0"/>
    <w:rsid w:val="00531F35"/>
    <w:rsid w:val="00532938"/>
    <w:rsid w:val="00533293"/>
    <w:rsid w:val="00535BD9"/>
    <w:rsid w:val="00536C65"/>
    <w:rsid w:val="00537A46"/>
    <w:rsid w:val="00540FAD"/>
    <w:rsid w:val="0054217B"/>
    <w:rsid w:val="005434CB"/>
    <w:rsid w:val="0054359D"/>
    <w:rsid w:val="00543F5B"/>
    <w:rsid w:val="0054440E"/>
    <w:rsid w:val="00544B90"/>
    <w:rsid w:val="00545BF6"/>
    <w:rsid w:val="005505B1"/>
    <w:rsid w:val="005506E9"/>
    <w:rsid w:val="00554629"/>
    <w:rsid w:val="00555F1C"/>
    <w:rsid w:val="005560BD"/>
    <w:rsid w:val="00562EBF"/>
    <w:rsid w:val="00562F7F"/>
    <w:rsid w:val="00563F61"/>
    <w:rsid w:val="0056445C"/>
    <w:rsid w:val="005654F6"/>
    <w:rsid w:val="0056573B"/>
    <w:rsid w:val="00565E18"/>
    <w:rsid w:val="00566D32"/>
    <w:rsid w:val="00567652"/>
    <w:rsid w:val="00570342"/>
    <w:rsid w:val="0057080D"/>
    <w:rsid w:val="0057086A"/>
    <w:rsid w:val="00570880"/>
    <w:rsid w:val="005710A6"/>
    <w:rsid w:val="00571CCF"/>
    <w:rsid w:val="0057283B"/>
    <w:rsid w:val="00573F83"/>
    <w:rsid w:val="00575878"/>
    <w:rsid w:val="005762B5"/>
    <w:rsid w:val="00576584"/>
    <w:rsid w:val="005765CA"/>
    <w:rsid w:val="00576728"/>
    <w:rsid w:val="00576B09"/>
    <w:rsid w:val="00577960"/>
    <w:rsid w:val="0058051A"/>
    <w:rsid w:val="00581921"/>
    <w:rsid w:val="005819CA"/>
    <w:rsid w:val="00581ACE"/>
    <w:rsid w:val="00582258"/>
    <w:rsid w:val="005828DC"/>
    <w:rsid w:val="00583195"/>
    <w:rsid w:val="005836E8"/>
    <w:rsid w:val="005853DE"/>
    <w:rsid w:val="0058573A"/>
    <w:rsid w:val="00585A5A"/>
    <w:rsid w:val="00585F61"/>
    <w:rsid w:val="00585FB7"/>
    <w:rsid w:val="0058729C"/>
    <w:rsid w:val="005872BF"/>
    <w:rsid w:val="00587BA0"/>
    <w:rsid w:val="00590549"/>
    <w:rsid w:val="00590755"/>
    <w:rsid w:val="00590B8B"/>
    <w:rsid w:val="005920A4"/>
    <w:rsid w:val="005928EE"/>
    <w:rsid w:val="00593190"/>
    <w:rsid w:val="00594BDD"/>
    <w:rsid w:val="00595167"/>
    <w:rsid w:val="0059519E"/>
    <w:rsid w:val="00595DBB"/>
    <w:rsid w:val="0059672F"/>
    <w:rsid w:val="00596B8E"/>
    <w:rsid w:val="00596DF6"/>
    <w:rsid w:val="0059779E"/>
    <w:rsid w:val="00597BFA"/>
    <w:rsid w:val="005A001B"/>
    <w:rsid w:val="005A0E84"/>
    <w:rsid w:val="005A1331"/>
    <w:rsid w:val="005A1338"/>
    <w:rsid w:val="005A146A"/>
    <w:rsid w:val="005A176E"/>
    <w:rsid w:val="005A1C71"/>
    <w:rsid w:val="005A4AE1"/>
    <w:rsid w:val="005A6177"/>
    <w:rsid w:val="005A6AA9"/>
    <w:rsid w:val="005A73CE"/>
    <w:rsid w:val="005A7615"/>
    <w:rsid w:val="005A788F"/>
    <w:rsid w:val="005A78AF"/>
    <w:rsid w:val="005A7B53"/>
    <w:rsid w:val="005B0550"/>
    <w:rsid w:val="005B0E74"/>
    <w:rsid w:val="005B17CE"/>
    <w:rsid w:val="005B1D7E"/>
    <w:rsid w:val="005B1F57"/>
    <w:rsid w:val="005B1FE9"/>
    <w:rsid w:val="005B244F"/>
    <w:rsid w:val="005B340F"/>
    <w:rsid w:val="005B47A5"/>
    <w:rsid w:val="005B4DB0"/>
    <w:rsid w:val="005B5FB9"/>
    <w:rsid w:val="005B66DB"/>
    <w:rsid w:val="005B699B"/>
    <w:rsid w:val="005B6E5A"/>
    <w:rsid w:val="005C08BC"/>
    <w:rsid w:val="005C1111"/>
    <w:rsid w:val="005C18B0"/>
    <w:rsid w:val="005C3199"/>
    <w:rsid w:val="005C383D"/>
    <w:rsid w:val="005C4DD0"/>
    <w:rsid w:val="005C5F7A"/>
    <w:rsid w:val="005C6837"/>
    <w:rsid w:val="005C6E3A"/>
    <w:rsid w:val="005C7560"/>
    <w:rsid w:val="005C7D4C"/>
    <w:rsid w:val="005D0753"/>
    <w:rsid w:val="005D0EA3"/>
    <w:rsid w:val="005D122F"/>
    <w:rsid w:val="005D3FA8"/>
    <w:rsid w:val="005D5828"/>
    <w:rsid w:val="005E006A"/>
    <w:rsid w:val="005E0CF3"/>
    <w:rsid w:val="005E1261"/>
    <w:rsid w:val="005E182B"/>
    <w:rsid w:val="005E4245"/>
    <w:rsid w:val="005E42AD"/>
    <w:rsid w:val="005E501A"/>
    <w:rsid w:val="005E5431"/>
    <w:rsid w:val="005E6294"/>
    <w:rsid w:val="005E6487"/>
    <w:rsid w:val="005E6BEF"/>
    <w:rsid w:val="005F0C85"/>
    <w:rsid w:val="005F0D53"/>
    <w:rsid w:val="005F1109"/>
    <w:rsid w:val="005F127C"/>
    <w:rsid w:val="005F20F3"/>
    <w:rsid w:val="005F29CF"/>
    <w:rsid w:val="005F2E98"/>
    <w:rsid w:val="005F3393"/>
    <w:rsid w:val="005F38EE"/>
    <w:rsid w:val="005F3D51"/>
    <w:rsid w:val="005F3E39"/>
    <w:rsid w:val="005F3E59"/>
    <w:rsid w:val="005F3EB8"/>
    <w:rsid w:val="005F6B86"/>
    <w:rsid w:val="005F6FA3"/>
    <w:rsid w:val="005F70B1"/>
    <w:rsid w:val="005F7AA4"/>
    <w:rsid w:val="00600C69"/>
    <w:rsid w:val="006012D5"/>
    <w:rsid w:val="0060222E"/>
    <w:rsid w:val="006045C6"/>
    <w:rsid w:val="00605AC7"/>
    <w:rsid w:val="006066DA"/>
    <w:rsid w:val="00607EE6"/>
    <w:rsid w:val="00610469"/>
    <w:rsid w:val="00610815"/>
    <w:rsid w:val="00610966"/>
    <w:rsid w:val="00610D11"/>
    <w:rsid w:val="00611CC8"/>
    <w:rsid w:val="006130BB"/>
    <w:rsid w:val="00614B3D"/>
    <w:rsid w:val="00614FAC"/>
    <w:rsid w:val="00615526"/>
    <w:rsid w:val="00616263"/>
    <w:rsid w:val="00616E55"/>
    <w:rsid w:val="00617477"/>
    <w:rsid w:val="00617B60"/>
    <w:rsid w:val="00620907"/>
    <w:rsid w:val="00622E64"/>
    <w:rsid w:val="00623456"/>
    <w:rsid w:val="00623730"/>
    <w:rsid w:val="00623AB2"/>
    <w:rsid w:val="0062461D"/>
    <w:rsid w:val="00624739"/>
    <w:rsid w:val="00624A03"/>
    <w:rsid w:val="00624A4F"/>
    <w:rsid w:val="006260EE"/>
    <w:rsid w:val="006263B0"/>
    <w:rsid w:val="00626895"/>
    <w:rsid w:val="006268D5"/>
    <w:rsid w:val="00626AA0"/>
    <w:rsid w:val="00626D9B"/>
    <w:rsid w:val="00627B84"/>
    <w:rsid w:val="00630DD6"/>
    <w:rsid w:val="00630EF4"/>
    <w:rsid w:val="006310FA"/>
    <w:rsid w:val="00631311"/>
    <w:rsid w:val="00632F45"/>
    <w:rsid w:val="00632F9C"/>
    <w:rsid w:val="00633B65"/>
    <w:rsid w:val="00634C6D"/>
    <w:rsid w:val="00634FE5"/>
    <w:rsid w:val="00635E58"/>
    <w:rsid w:val="006361AE"/>
    <w:rsid w:val="006378A0"/>
    <w:rsid w:val="00637FC4"/>
    <w:rsid w:val="006401E5"/>
    <w:rsid w:val="006407EF"/>
    <w:rsid w:val="006422E7"/>
    <w:rsid w:val="00643B48"/>
    <w:rsid w:val="00644A50"/>
    <w:rsid w:val="00644B20"/>
    <w:rsid w:val="00644F30"/>
    <w:rsid w:val="0064522D"/>
    <w:rsid w:val="00646524"/>
    <w:rsid w:val="0064669B"/>
    <w:rsid w:val="00646C73"/>
    <w:rsid w:val="00650739"/>
    <w:rsid w:val="0065147F"/>
    <w:rsid w:val="00651502"/>
    <w:rsid w:val="00651EC0"/>
    <w:rsid w:val="00652AE8"/>
    <w:rsid w:val="00653164"/>
    <w:rsid w:val="00653707"/>
    <w:rsid w:val="006539C4"/>
    <w:rsid w:val="00653AA6"/>
    <w:rsid w:val="0065407C"/>
    <w:rsid w:val="00656DB1"/>
    <w:rsid w:val="00660053"/>
    <w:rsid w:val="00660CA4"/>
    <w:rsid w:val="00660E1A"/>
    <w:rsid w:val="00661ACD"/>
    <w:rsid w:val="00661AFB"/>
    <w:rsid w:val="00661C6F"/>
    <w:rsid w:val="00661D06"/>
    <w:rsid w:val="00661DE9"/>
    <w:rsid w:val="006628C4"/>
    <w:rsid w:val="00662E03"/>
    <w:rsid w:val="006630F9"/>
    <w:rsid w:val="00663208"/>
    <w:rsid w:val="0066366F"/>
    <w:rsid w:val="00663C4C"/>
    <w:rsid w:val="006646D1"/>
    <w:rsid w:val="00664966"/>
    <w:rsid w:val="00665C1B"/>
    <w:rsid w:val="00666076"/>
    <w:rsid w:val="006673C9"/>
    <w:rsid w:val="006705A2"/>
    <w:rsid w:val="00670895"/>
    <w:rsid w:val="00670C8C"/>
    <w:rsid w:val="00670E4A"/>
    <w:rsid w:val="006713BE"/>
    <w:rsid w:val="00672B27"/>
    <w:rsid w:val="00672ED2"/>
    <w:rsid w:val="00673065"/>
    <w:rsid w:val="0067504F"/>
    <w:rsid w:val="00675F79"/>
    <w:rsid w:val="0067655D"/>
    <w:rsid w:val="006810D8"/>
    <w:rsid w:val="00681137"/>
    <w:rsid w:val="006812EE"/>
    <w:rsid w:val="00681738"/>
    <w:rsid w:val="00681BB3"/>
    <w:rsid w:val="00681DD0"/>
    <w:rsid w:val="00682841"/>
    <w:rsid w:val="00682B10"/>
    <w:rsid w:val="0068380B"/>
    <w:rsid w:val="00685639"/>
    <w:rsid w:val="0068637B"/>
    <w:rsid w:val="00687AED"/>
    <w:rsid w:val="00690C20"/>
    <w:rsid w:val="006919ED"/>
    <w:rsid w:val="00692CEA"/>
    <w:rsid w:val="00693EDC"/>
    <w:rsid w:val="006942AD"/>
    <w:rsid w:val="00695311"/>
    <w:rsid w:val="00695AD8"/>
    <w:rsid w:val="00696020"/>
    <w:rsid w:val="006961ED"/>
    <w:rsid w:val="00697125"/>
    <w:rsid w:val="00697C0A"/>
    <w:rsid w:val="006A00F9"/>
    <w:rsid w:val="006A0E2F"/>
    <w:rsid w:val="006A15E4"/>
    <w:rsid w:val="006A1752"/>
    <w:rsid w:val="006A243F"/>
    <w:rsid w:val="006A265D"/>
    <w:rsid w:val="006A2A28"/>
    <w:rsid w:val="006A3456"/>
    <w:rsid w:val="006A4AD0"/>
    <w:rsid w:val="006A5059"/>
    <w:rsid w:val="006A785A"/>
    <w:rsid w:val="006B05F5"/>
    <w:rsid w:val="006B1020"/>
    <w:rsid w:val="006B1141"/>
    <w:rsid w:val="006B40FF"/>
    <w:rsid w:val="006B414B"/>
    <w:rsid w:val="006B4260"/>
    <w:rsid w:val="006B468B"/>
    <w:rsid w:val="006C0133"/>
    <w:rsid w:val="006C0B55"/>
    <w:rsid w:val="006C1CC4"/>
    <w:rsid w:val="006C2F45"/>
    <w:rsid w:val="006C3016"/>
    <w:rsid w:val="006C4399"/>
    <w:rsid w:val="006C445D"/>
    <w:rsid w:val="006C5B46"/>
    <w:rsid w:val="006C5E7E"/>
    <w:rsid w:val="006C6412"/>
    <w:rsid w:val="006C7A2A"/>
    <w:rsid w:val="006D1191"/>
    <w:rsid w:val="006D14B8"/>
    <w:rsid w:val="006D1D6A"/>
    <w:rsid w:val="006D2932"/>
    <w:rsid w:val="006D3AE3"/>
    <w:rsid w:val="006D41AA"/>
    <w:rsid w:val="006D54F6"/>
    <w:rsid w:val="006D65C4"/>
    <w:rsid w:val="006D6618"/>
    <w:rsid w:val="006D6E20"/>
    <w:rsid w:val="006E1572"/>
    <w:rsid w:val="006E1CEC"/>
    <w:rsid w:val="006E24B4"/>
    <w:rsid w:val="006E307E"/>
    <w:rsid w:val="006E338F"/>
    <w:rsid w:val="006E33D5"/>
    <w:rsid w:val="006E3681"/>
    <w:rsid w:val="006E4650"/>
    <w:rsid w:val="006E4959"/>
    <w:rsid w:val="006E4F32"/>
    <w:rsid w:val="006E588F"/>
    <w:rsid w:val="006E5FB1"/>
    <w:rsid w:val="006E60DB"/>
    <w:rsid w:val="006E663A"/>
    <w:rsid w:val="006E6AC2"/>
    <w:rsid w:val="006E7E58"/>
    <w:rsid w:val="006F135B"/>
    <w:rsid w:val="006F16B9"/>
    <w:rsid w:val="006F33D3"/>
    <w:rsid w:val="006F3415"/>
    <w:rsid w:val="006F568D"/>
    <w:rsid w:val="006F5D28"/>
    <w:rsid w:val="006F5EE1"/>
    <w:rsid w:val="006F64EA"/>
    <w:rsid w:val="006F74E5"/>
    <w:rsid w:val="006F766D"/>
    <w:rsid w:val="006F76A7"/>
    <w:rsid w:val="006F76B9"/>
    <w:rsid w:val="006F7CBE"/>
    <w:rsid w:val="00700A01"/>
    <w:rsid w:val="007017F7"/>
    <w:rsid w:val="00701BD5"/>
    <w:rsid w:val="00702029"/>
    <w:rsid w:val="007025C0"/>
    <w:rsid w:val="00704D39"/>
    <w:rsid w:val="00707151"/>
    <w:rsid w:val="007072F8"/>
    <w:rsid w:val="00710E62"/>
    <w:rsid w:val="007114A1"/>
    <w:rsid w:val="00711D33"/>
    <w:rsid w:val="00712027"/>
    <w:rsid w:val="00712384"/>
    <w:rsid w:val="00715B1A"/>
    <w:rsid w:val="00717B25"/>
    <w:rsid w:val="007200FD"/>
    <w:rsid w:val="007212A7"/>
    <w:rsid w:val="00721461"/>
    <w:rsid w:val="00722035"/>
    <w:rsid w:val="007220CD"/>
    <w:rsid w:val="007227E5"/>
    <w:rsid w:val="0072322F"/>
    <w:rsid w:val="00725225"/>
    <w:rsid w:val="00725450"/>
    <w:rsid w:val="00725CC2"/>
    <w:rsid w:val="00726149"/>
    <w:rsid w:val="00726333"/>
    <w:rsid w:val="007263DB"/>
    <w:rsid w:val="007275CF"/>
    <w:rsid w:val="007304C4"/>
    <w:rsid w:val="007314B2"/>
    <w:rsid w:val="0073187D"/>
    <w:rsid w:val="0073264D"/>
    <w:rsid w:val="00732DD2"/>
    <w:rsid w:val="00733BA8"/>
    <w:rsid w:val="00733D5D"/>
    <w:rsid w:val="007341E7"/>
    <w:rsid w:val="00734229"/>
    <w:rsid w:val="0073432D"/>
    <w:rsid w:val="0073484C"/>
    <w:rsid w:val="00734E00"/>
    <w:rsid w:val="00734E45"/>
    <w:rsid w:val="007355A7"/>
    <w:rsid w:val="007359A7"/>
    <w:rsid w:val="00735B01"/>
    <w:rsid w:val="007367CC"/>
    <w:rsid w:val="007369AE"/>
    <w:rsid w:val="007371B3"/>
    <w:rsid w:val="007405F6"/>
    <w:rsid w:val="00741454"/>
    <w:rsid w:val="00741B56"/>
    <w:rsid w:val="00741D4A"/>
    <w:rsid w:val="00743C49"/>
    <w:rsid w:val="0074420A"/>
    <w:rsid w:val="007447EA"/>
    <w:rsid w:val="007459EA"/>
    <w:rsid w:val="00745CEC"/>
    <w:rsid w:val="00745F7B"/>
    <w:rsid w:val="00746E11"/>
    <w:rsid w:val="00750BAC"/>
    <w:rsid w:val="00750E3B"/>
    <w:rsid w:val="0075127F"/>
    <w:rsid w:val="00751CEF"/>
    <w:rsid w:val="0075222D"/>
    <w:rsid w:val="00752D1C"/>
    <w:rsid w:val="007537AF"/>
    <w:rsid w:val="00754230"/>
    <w:rsid w:val="00755538"/>
    <w:rsid w:val="00755E88"/>
    <w:rsid w:val="007578D8"/>
    <w:rsid w:val="00760075"/>
    <w:rsid w:val="007600CD"/>
    <w:rsid w:val="00761901"/>
    <w:rsid w:val="00761971"/>
    <w:rsid w:val="00762C40"/>
    <w:rsid w:val="00762EB8"/>
    <w:rsid w:val="00764085"/>
    <w:rsid w:val="00765148"/>
    <w:rsid w:val="007660D1"/>
    <w:rsid w:val="00766616"/>
    <w:rsid w:val="0076661F"/>
    <w:rsid w:val="0076684E"/>
    <w:rsid w:val="00767411"/>
    <w:rsid w:val="007674D0"/>
    <w:rsid w:val="007677B5"/>
    <w:rsid w:val="00770AFA"/>
    <w:rsid w:val="00770E4B"/>
    <w:rsid w:val="007712AA"/>
    <w:rsid w:val="00771D5C"/>
    <w:rsid w:val="00772571"/>
    <w:rsid w:val="00773099"/>
    <w:rsid w:val="0077388A"/>
    <w:rsid w:val="00773F5A"/>
    <w:rsid w:val="0077455D"/>
    <w:rsid w:val="00774B48"/>
    <w:rsid w:val="00774B80"/>
    <w:rsid w:val="00775468"/>
    <w:rsid w:val="007755EB"/>
    <w:rsid w:val="00775A9A"/>
    <w:rsid w:val="00775DAF"/>
    <w:rsid w:val="00775DE3"/>
    <w:rsid w:val="00776184"/>
    <w:rsid w:val="007769D2"/>
    <w:rsid w:val="00777649"/>
    <w:rsid w:val="00777E47"/>
    <w:rsid w:val="007801A4"/>
    <w:rsid w:val="00780FC9"/>
    <w:rsid w:val="00781272"/>
    <w:rsid w:val="00781675"/>
    <w:rsid w:val="00781709"/>
    <w:rsid w:val="00781F89"/>
    <w:rsid w:val="007833D6"/>
    <w:rsid w:val="00783ECD"/>
    <w:rsid w:val="0078437B"/>
    <w:rsid w:val="00784EDE"/>
    <w:rsid w:val="007851E7"/>
    <w:rsid w:val="00786F4B"/>
    <w:rsid w:val="007870A8"/>
    <w:rsid w:val="00787805"/>
    <w:rsid w:val="007901D1"/>
    <w:rsid w:val="0079126A"/>
    <w:rsid w:val="00792879"/>
    <w:rsid w:val="00792D9C"/>
    <w:rsid w:val="00795056"/>
    <w:rsid w:val="00795E65"/>
    <w:rsid w:val="007968A4"/>
    <w:rsid w:val="00796DF7"/>
    <w:rsid w:val="007A0436"/>
    <w:rsid w:val="007A075E"/>
    <w:rsid w:val="007A18EE"/>
    <w:rsid w:val="007A19CA"/>
    <w:rsid w:val="007A1A6F"/>
    <w:rsid w:val="007A3E94"/>
    <w:rsid w:val="007A3EC0"/>
    <w:rsid w:val="007A4CDE"/>
    <w:rsid w:val="007A64D8"/>
    <w:rsid w:val="007A6DC4"/>
    <w:rsid w:val="007B03F3"/>
    <w:rsid w:val="007B1830"/>
    <w:rsid w:val="007B231B"/>
    <w:rsid w:val="007B2BBE"/>
    <w:rsid w:val="007B33A6"/>
    <w:rsid w:val="007B3682"/>
    <w:rsid w:val="007B3991"/>
    <w:rsid w:val="007B3AEC"/>
    <w:rsid w:val="007B6E19"/>
    <w:rsid w:val="007B70CE"/>
    <w:rsid w:val="007B72A8"/>
    <w:rsid w:val="007C1938"/>
    <w:rsid w:val="007C53DE"/>
    <w:rsid w:val="007C59BB"/>
    <w:rsid w:val="007C6688"/>
    <w:rsid w:val="007C72C4"/>
    <w:rsid w:val="007D0298"/>
    <w:rsid w:val="007D09D7"/>
    <w:rsid w:val="007D09EA"/>
    <w:rsid w:val="007D0D8E"/>
    <w:rsid w:val="007D227B"/>
    <w:rsid w:val="007D42F8"/>
    <w:rsid w:val="007D4DDA"/>
    <w:rsid w:val="007D63F9"/>
    <w:rsid w:val="007D6515"/>
    <w:rsid w:val="007D661A"/>
    <w:rsid w:val="007D664C"/>
    <w:rsid w:val="007D7058"/>
    <w:rsid w:val="007D7925"/>
    <w:rsid w:val="007D7B9F"/>
    <w:rsid w:val="007D7E48"/>
    <w:rsid w:val="007D7ECD"/>
    <w:rsid w:val="007E0094"/>
    <w:rsid w:val="007E1808"/>
    <w:rsid w:val="007E1ECF"/>
    <w:rsid w:val="007E2EB6"/>
    <w:rsid w:val="007E32FE"/>
    <w:rsid w:val="007E4463"/>
    <w:rsid w:val="007E5785"/>
    <w:rsid w:val="007E608E"/>
    <w:rsid w:val="007E62BB"/>
    <w:rsid w:val="007E6405"/>
    <w:rsid w:val="007E6C48"/>
    <w:rsid w:val="007E71F1"/>
    <w:rsid w:val="007E791F"/>
    <w:rsid w:val="007F03E2"/>
    <w:rsid w:val="007F2E33"/>
    <w:rsid w:val="007F3345"/>
    <w:rsid w:val="007F3DAF"/>
    <w:rsid w:val="007F3DD2"/>
    <w:rsid w:val="007F4138"/>
    <w:rsid w:val="007F442E"/>
    <w:rsid w:val="007F4BE1"/>
    <w:rsid w:val="007F6315"/>
    <w:rsid w:val="007F6A11"/>
    <w:rsid w:val="0080016A"/>
    <w:rsid w:val="00800BC9"/>
    <w:rsid w:val="00800C20"/>
    <w:rsid w:val="00803A30"/>
    <w:rsid w:val="00803EBB"/>
    <w:rsid w:val="0080564F"/>
    <w:rsid w:val="00806928"/>
    <w:rsid w:val="008070E8"/>
    <w:rsid w:val="008070E9"/>
    <w:rsid w:val="008073AF"/>
    <w:rsid w:val="00807F88"/>
    <w:rsid w:val="008100C1"/>
    <w:rsid w:val="00810349"/>
    <w:rsid w:val="00810827"/>
    <w:rsid w:val="00810867"/>
    <w:rsid w:val="00810C93"/>
    <w:rsid w:val="00810DFB"/>
    <w:rsid w:val="008111E8"/>
    <w:rsid w:val="008112D7"/>
    <w:rsid w:val="0081178F"/>
    <w:rsid w:val="00812C11"/>
    <w:rsid w:val="00812F7E"/>
    <w:rsid w:val="008148E8"/>
    <w:rsid w:val="00814FED"/>
    <w:rsid w:val="008154F9"/>
    <w:rsid w:val="00816015"/>
    <w:rsid w:val="00816483"/>
    <w:rsid w:val="00816CFB"/>
    <w:rsid w:val="0081744F"/>
    <w:rsid w:val="00817C92"/>
    <w:rsid w:val="00817D62"/>
    <w:rsid w:val="00820A59"/>
    <w:rsid w:val="008224BE"/>
    <w:rsid w:val="00824ACD"/>
    <w:rsid w:val="00825024"/>
    <w:rsid w:val="00825BF6"/>
    <w:rsid w:val="0082651E"/>
    <w:rsid w:val="008267B1"/>
    <w:rsid w:val="008268FC"/>
    <w:rsid w:val="008269EB"/>
    <w:rsid w:val="00826CA6"/>
    <w:rsid w:val="008272A8"/>
    <w:rsid w:val="008303AE"/>
    <w:rsid w:val="00831552"/>
    <w:rsid w:val="00831CDD"/>
    <w:rsid w:val="00834460"/>
    <w:rsid w:val="00834815"/>
    <w:rsid w:val="00834CB0"/>
    <w:rsid w:val="00835ACE"/>
    <w:rsid w:val="00836400"/>
    <w:rsid w:val="00836525"/>
    <w:rsid w:val="008367D8"/>
    <w:rsid w:val="00836AD5"/>
    <w:rsid w:val="00837790"/>
    <w:rsid w:val="00837FE2"/>
    <w:rsid w:val="0084033C"/>
    <w:rsid w:val="00840486"/>
    <w:rsid w:val="0084167A"/>
    <w:rsid w:val="00842345"/>
    <w:rsid w:val="008434BF"/>
    <w:rsid w:val="0084483B"/>
    <w:rsid w:val="00844F2A"/>
    <w:rsid w:val="0084638E"/>
    <w:rsid w:val="00846646"/>
    <w:rsid w:val="00846B58"/>
    <w:rsid w:val="008471EF"/>
    <w:rsid w:val="00847C6E"/>
    <w:rsid w:val="00847EE7"/>
    <w:rsid w:val="00847EEA"/>
    <w:rsid w:val="00850107"/>
    <w:rsid w:val="008508F1"/>
    <w:rsid w:val="00850C64"/>
    <w:rsid w:val="00850DA2"/>
    <w:rsid w:val="00851063"/>
    <w:rsid w:val="00852DA0"/>
    <w:rsid w:val="00853F21"/>
    <w:rsid w:val="00855E4F"/>
    <w:rsid w:val="00856BFA"/>
    <w:rsid w:val="00856DEF"/>
    <w:rsid w:val="00856F94"/>
    <w:rsid w:val="00856FB7"/>
    <w:rsid w:val="0086076D"/>
    <w:rsid w:val="00860E46"/>
    <w:rsid w:val="00861138"/>
    <w:rsid w:val="008618BC"/>
    <w:rsid w:val="00861A5E"/>
    <w:rsid w:val="0086272D"/>
    <w:rsid w:val="00862B2D"/>
    <w:rsid w:val="00862F83"/>
    <w:rsid w:val="008638E4"/>
    <w:rsid w:val="008646BD"/>
    <w:rsid w:val="008646EC"/>
    <w:rsid w:val="0086561A"/>
    <w:rsid w:val="00865696"/>
    <w:rsid w:val="00865EA4"/>
    <w:rsid w:val="00866924"/>
    <w:rsid w:val="00867358"/>
    <w:rsid w:val="0086743B"/>
    <w:rsid w:val="00867964"/>
    <w:rsid w:val="00870188"/>
    <w:rsid w:val="00870727"/>
    <w:rsid w:val="00870E99"/>
    <w:rsid w:val="00871056"/>
    <w:rsid w:val="00871453"/>
    <w:rsid w:val="00871A2A"/>
    <w:rsid w:val="00871C4A"/>
    <w:rsid w:val="00871C73"/>
    <w:rsid w:val="008726AB"/>
    <w:rsid w:val="00872BFB"/>
    <w:rsid w:val="00873645"/>
    <w:rsid w:val="00873C76"/>
    <w:rsid w:val="00874B62"/>
    <w:rsid w:val="0087524B"/>
    <w:rsid w:val="00875481"/>
    <w:rsid w:val="00875D61"/>
    <w:rsid w:val="008765C3"/>
    <w:rsid w:val="00876B06"/>
    <w:rsid w:val="00877082"/>
    <w:rsid w:val="008775D1"/>
    <w:rsid w:val="00880A4C"/>
    <w:rsid w:val="00880C69"/>
    <w:rsid w:val="00882753"/>
    <w:rsid w:val="00882B25"/>
    <w:rsid w:val="00882B5E"/>
    <w:rsid w:val="00882EB1"/>
    <w:rsid w:val="008830FC"/>
    <w:rsid w:val="00883888"/>
    <w:rsid w:val="008843E8"/>
    <w:rsid w:val="008856B9"/>
    <w:rsid w:val="00886424"/>
    <w:rsid w:val="00887AFD"/>
    <w:rsid w:val="008907C0"/>
    <w:rsid w:val="00891AF0"/>
    <w:rsid w:val="00892D35"/>
    <w:rsid w:val="0089410E"/>
    <w:rsid w:val="00894690"/>
    <w:rsid w:val="00894737"/>
    <w:rsid w:val="00894867"/>
    <w:rsid w:val="00894BDD"/>
    <w:rsid w:val="00894CFC"/>
    <w:rsid w:val="00894EA9"/>
    <w:rsid w:val="00896AC9"/>
    <w:rsid w:val="00896DB1"/>
    <w:rsid w:val="00897DF7"/>
    <w:rsid w:val="008A0891"/>
    <w:rsid w:val="008A0F11"/>
    <w:rsid w:val="008A0FCC"/>
    <w:rsid w:val="008A18C0"/>
    <w:rsid w:val="008A1941"/>
    <w:rsid w:val="008A20BF"/>
    <w:rsid w:val="008A3C50"/>
    <w:rsid w:val="008A44C4"/>
    <w:rsid w:val="008A46F8"/>
    <w:rsid w:val="008A5879"/>
    <w:rsid w:val="008A6533"/>
    <w:rsid w:val="008A67A1"/>
    <w:rsid w:val="008B0422"/>
    <w:rsid w:val="008B171B"/>
    <w:rsid w:val="008B40AC"/>
    <w:rsid w:val="008B41CB"/>
    <w:rsid w:val="008B49C1"/>
    <w:rsid w:val="008B5863"/>
    <w:rsid w:val="008B6ED3"/>
    <w:rsid w:val="008B7B54"/>
    <w:rsid w:val="008B7D9B"/>
    <w:rsid w:val="008C0483"/>
    <w:rsid w:val="008C080B"/>
    <w:rsid w:val="008C14BD"/>
    <w:rsid w:val="008C155A"/>
    <w:rsid w:val="008C226B"/>
    <w:rsid w:val="008C25CE"/>
    <w:rsid w:val="008C3040"/>
    <w:rsid w:val="008C3537"/>
    <w:rsid w:val="008C4D97"/>
    <w:rsid w:val="008C6184"/>
    <w:rsid w:val="008C6420"/>
    <w:rsid w:val="008C6F71"/>
    <w:rsid w:val="008C7C73"/>
    <w:rsid w:val="008D1ABD"/>
    <w:rsid w:val="008D33B9"/>
    <w:rsid w:val="008D3B91"/>
    <w:rsid w:val="008D57B0"/>
    <w:rsid w:val="008D6692"/>
    <w:rsid w:val="008D6A98"/>
    <w:rsid w:val="008D6E07"/>
    <w:rsid w:val="008D6FD3"/>
    <w:rsid w:val="008E03CE"/>
    <w:rsid w:val="008E0F24"/>
    <w:rsid w:val="008E16C1"/>
    <w:rsid w:val="008E1758"/>
    <w:rsid w:val="008E25BA"/>
    <w:rsid w:val="008E288A"/>
    <w:rsid w:val="008E2B70"/>
    <w:rsid w:val="008E2D95"/>
    <w:rsid w:val="008E2EC5"/>
    <w:rsid w:val="008E5A1D"/>
    <w:rsid w:val="008E66D5"/>
    <w:rsid w:val="008F0178"/>
    <w:rsid w:val="008F10DE"/>
    <w:rsid w:val="008F1FCC"/>
    <w:rsid w:val="008F213F"/>
    <w:rsid w:val="008F2833"/>
    <w:rsid w:val="008F337A"/>
    <w:rsid w:val="008F3489"/>
    <w:rsid w:val="008F377A"/>
    <w:rsid w:val="008F5B3A"/>
    <w:rsid w:val="008F638B"/>
    <w:rsid w:val="008F6946"/>
    <w:rsid w:val="008F768B"/>
    <w:rsid w:val="008F7C1F"/>
    <w:rsid w:val="00900111"/>
    <w:rsid w:val="00900328"/>
    <w:rsid w:val="0090060C"/>
    <w:rsid w:val="009010C7"/>
    <w:rsid w:val="009013DF"/>
    <w:rsid w:val="009017A4"/>
    <w:rsid w:val="0090183E"/>
    <w:rsid w:val="00902840"/>
    <w:rsid w:val="009029CC"/>
    <w:rsid w:val="00902F4C"/>
    <w:rsid w:val="00902FB4"/>
    <w:rsid w:val="00903FCF"/>
    <w:rsid w:val="0090405A"/>
    <w:rsid w:val="00904484"/>
    <w:rsid w:val="00904C3B"/>
    <w:rsid w:val="00907054"/>
    <w:rsid w:val="00907CDA"/>
    <w:rsid w:val="00910775"/>
    <w:rsid w:val="009110CC"/>
    <w:rsid w:val="00912C27"/>
    <w:rsid w:val="00913271"/>
    <w:rsid w:val="0091336E"/>
    <w:rsid w:val="009147C2"/>
    <w:rsid w:val="00916453"/>
    <w:rsid w:val="00920B20"/>
    <w:rsid w:val="00920F88"/>
    <w:rsid w:val="00922758"/>
    <w:rsid w:val="009228B4"/>
    <w:rsid w:val="00922F87"/>
    <w:rsid w:val="00924103"/>
    <w:rsid w:val="00924CEE"/>
    <w:rsid w:val="009253E9"/>
    <w:rsid w:val="00927239"/>
    <w:rsid w:val="0092751F"/>
    <w:rsid w:val="0093023F"/>
    <w:rsid w:val="009314AC"/>
    <w:rsid w:val="00931C35"/>
    <w:rsid w:val="00932A88"/>
    <w:rsid w:val="00932EDC"/>
    <w:rsid w:val="00933FD0"/>
    <w:rsid w:val="009352A4"/>
    <w:rsid w:val="00935AD1"/>
    <w:rsid w:val="00935F7C"/>
    <w:rsid w:val="00936426"/>
    <w:rsid w:val="00936783"/>
    <w:rsid w:val="00940071"/>
    <w:rsid w:val="00940774"/>
    <w:rsid w:val="009409CC"/>
    <w:rsid w:val="009425ED"/>
    <w:rsid w:val="009428F0"/>
    <w:rsid w:val="00942EB9"/>
    <w:rsid w:val="00942F71"/>
    <w:rsid w:val="0094316C"/>
    <w:rsid w:val="009431E1"/>
    <w:rsid w:val="00945056"/>
    <w:rsid w:val="00945137"/>
    <w:rsid w:val="00945668"/>
    <w:rsid w:val="00945CC1"/>
    <w:rsid w:val="009460F9"/>
    <w:rsid w:val="0094630A"/>
    <w:rsid w:val="00946908"/>
    <w:rsid w:val="00946AE8"/>
    <w:rsid w:val="009479F7"/>
    <w:rsid w:val="00950686"/>
    <w:rsid w:val="009514F0"/>
    <w:rsid w:val="00954141"/>
    <w:rsid w:val="00954318"/>
    <w:rsid w:val="009544A3"/>
    <w:rsid w:val="009553BB"/>
    <w:rsid w:val="00955959"/>
    <w:rsid w:val="00955BD5"/>
    <w:rsid w:val="00956579"/>
    <w:rsid w:val="0095687B"/>
    <w:rsid w:val="00956D45"/>
    <w:rsid w:val="009573D2"/>
    <w:rsid w:val="00957F3E"/>
    <w:rsid w:val="0096070F"/>
    <w:rsid w:val="009607A2"/>
    <w:rsid w:val="00960A2F"/>
    <w:rsid w:val="009623A0"/>
    <w:rsid w:val="0096252C"/>
    <w:rsid w:val="009638EC"/>
    <w:rsid w:val="00964235"/>
    <w:rsid w:val="00965531"/>
    <w:rsid w:val="009655C3"/>
    <w:rsid w:val="0096594B"/>
    <w:rsid w:val="00965D29"/>
    <w:rsid w:val="00967A95"/>
    <w:rsid w:val="0097083D"/>
    <w:rsid w:val="00972E20"/>
    <w:rsid w:val="00973DB2"/>
    <w:rsid w:val="0097492A"/>
    <w:rsid w:val="00974A55"/>
    <w:rsid w:val="00975993"/>
    <w:rsid w:val="00975D9A"/>
    <w:rsid w:val="009762D9"/>
    <w:rsid w:val="00976909"/>
    <w:rsid w:val="00977C17"/>
    <w:rsid w:val="009801A7"/>
    <w:rsid w:val="009808D0"/>
    <w:rsid w:val="00981AB5"/>
    <w:rsid w:val="00981B43"/>
    <w:rsid w:val="00982560"/>
    <w:rsid w:val="00982C17"/>
    <w:rsid w:val="00982CC1"/>
    <w:rsid w:val="009837BB"/>
    <w:rsid w:val="00984A64"/>
    <w:rsid w:val="00984BC7"/>
    <w:rsid w:val="00985DE1"/>
    <w:rsid w:val="00985FC8"/>
    <w:rsid w:val="00986055"/>
    <w:rsid w:val="00990D7D"/>
    <w:rsid w:val="00991B52"/>
    <w:rsid w:val="00991BFD"/>
    <w:rsid w:val="00992747"/>
    <w:rsid w:val="00993BAE"/>
    <w:rsid w:val="00993D1B"/>
    <w:rsid w:val="00993E10"/>
    <w:rsid w:val="00993E2C"/>
    <w:rsid w:val="00994152"/>
    <w:rsid w:val="0099498A"/>
    <w:rsid w:val="00994ADF"/>
    <w:rsid w:val="00994BE9"/>
    <w:rsid w:val="00996C25"/>
    <w:rsid w:val="00996ED4"/>
    <w:rsid w:val="009973C1"/>
    <w:rsid w:val="009A0433"/>
    <w:rsid w:val="009A1A14"/>
    <w:rsid w:val="009A27DF"/>
    <w:rsid w:val="009A2CE1"/>
    <w:rsid w:val="009A3061"/>
    <w:rsid w:val="009A398B"/>
    <w:rsid w:val="009A4C61"/>
    <w:rsid w:val="009A51B3"/>
    <w:rsid w:val="009A5502"/>
    <w:rsid w:val="009A5714"/>
    <w:rsid w:val="009A6DD4"/>
    <w:rsid w:val="009A7416"/>
    <w:rsid w:val="009B0272"/>
    <w:rsid w:val="009B03F2"/>
    <w:rsid w:val="009B065D"/>
    <w:rsid w:val="009B1310"/>
    <w:rsid w:val="009B2062"/>
    <w:rsid w:val="009B29FC"/>
    <w:rsid w:val="009B334D"/>
    <w:rsid w:val="009B38D4"/>
    <w:rsid w:val="009B3E5E"/>
    <w:rsid w:val="009B48D2"/>
    <w:rsid w:val="009B4B56"/>
    <w:rsid w:val="009B54F9"/>
    <w:rsid w:val="009B5B68"/>
    <w:rsid w:val="009B5C64"/>
    <w:rsid w:val="009B5C92"/>
    <w:rsid w:val="009C0170"/>
    <w:rsid w:val="009C01F3"/>
    <w:rsid w:val="009C0208"/>
    <w:rsid w:val="009C0466"/>
    <w:rsid w:val="009C0CDD"/>
    <w:rsid w:val="009C1A19"/>
    <w:rsid w:val="009C2696"/>
    <w:rsid w:val="009C27DB"/>
    <w:rsid w:val="009C2EBE"/>
    <w:rsid w:val="009C3AC8"/>
    <w:rsid w:val="009C3D52"/>
    <w:rsid w:val="009C41A3"/>
    <w:rsid w:val="009C41D0"/>
    <w:rsid w:val="009C482A"/>
    <w:rsid w:val="009C48D2"/>
    <w:rsid w:val="009C5BB1"/>
    <w:rsid w:val="009C65CF"/>
    <w:rsid w:val="009C7378"/>
    <w:rsid w:val="009C7813"/>
    <w:rsid w:val="009D02D9"/>
    <w:rsid w:val="009D04C3"/>
    <w:rsid w:val="009D06D2"/>
    <w:rsid w:val="009D0C59"/>
    <w:rsid w:val="009D1908"/>
    <w:rsid w:val="009D2082"/>
    <w:rsid w:val="009D2729"/>
    <w:rsid w:val="009D3CFF"/>
    <w:rsid w:val="009D4087"/>
    <w:rsid w:val="009D535E"/>
    <w:rsid w:val="009D57BD"/>
    <w:rsid w:val="009D5F83"/>
    <w:rsid w:val="009D761D"/>
    <w:rsid w:val="009E1A4C"/>
    <w:rsid w:val="009E254E"/>
    <w:rsid w:val="009E42D1"/>
    <w:rsid w:val="009E4A5A"/>
    <w:rsid w:val="009E55AC"/>
    <w:rsid w:val="009E5BFF"/>
    <w:rsid w:val="009E6327"/>
    <w:rsid w:val="009E6DC5"/>
    <w:rsid w:val="009E6E2B"/>
    <w:rsid w:val="009E7281"/>
    <w:rsid w:val="009F13CB"/>
    <w:rsid w:val="009F18C0"/>
    <w:rsid w:val="009F233A"/>
    <w:rsid w:val="009F2FA3"/>
    <w:rsid w:val="009F3737"/>
    <w:rsid w:val="009F4990"/>
    <w:rsid w:val="009F5021"/>
    <w:rsid w:val="009F63A9"/>
    <w:rsid w:val="009F65AB"/>
    <w:rsid w:val="009F65C1"/>
    <w:rsid w:val="009F723F"/>
    <w:rsid w:val="009F726F"/>
    <w:rsid w:val="009F729C"/>
    <w:rsid w:val="00A0085D"/>
    <w:rsid w:val="00A017F7"/>
    <w:rsid w:val="00A022AD"/>
    <w:rsid w:val="00A026AA"/>
    <w:rsid w:val="00A026CC"/>
    <w:rsid w:val="00A02FCC"/>
    <w:rsid w:val="00A05796"/>
    <w:rsid w:val="00A05844"/>
    <w:rsid w:val="00A06AB3"/>
    <w:rsid w:val="00A1075B"/>
    <w:rsid w:val="00A10A10"/>
    <w:rsid w:val="00A11123"/>
    <w:rsid w:val="00A1237D"/>
    <w:rsid w:val="00A1251D"/>
    <w:rsid w:val="00A12B26"/>
    <w:rsid w:val="00A13547"/>
    <w:rsid w:val="00A13F9F"/>
    <w:rsid w:val="00A14B55"/>
    <w:rsid w:val="00A1611D"/>
    <w:rsid w:val="00A16493"/>
    <w:rsid w:val="00A16597"/>
    <w:rsid w:val="00A16DDF"/>
    <w:rsid w:val="00A20E4C"/>
    <w:rsid w:val="00A21DB7"/>
    <w:rsid w:val="00A21F5C"/>
    <w:rsid w:val="00A23640"/>
    <w:rsid w:val="00A23B1D"/>
    <w:rsid w:val="00A2561F"/>
    <w:rsid w:val="00A259CA"/>
    <w:rsid w:val="00A25A27"/>
    <w:rsid w:val="00A25FA3"/>
    <w:rsid w:val="00A263FC"/>
    <w:rsid w:val="00A2658E"/>
    <w:rsid w:val="00A27E58"/>
    <w:rsid w:val="00A30B0E"/>
    <w:rsid w:val="00A32110"/>
    <w:rsid w:val="00A3240A"/>
    <w:rsid w:val="00A328F5"/>
    <w:rsid w:val="00A32CB6"/>
    <w:rsid w:val="00A3448D"/>
    <w:rsid w:val="00A3566F"/>
    <w:rsid w:val="00A35E59"/>
    <w:rsid w:val="00A36AF0"/>
    <w:rsid w:val="00A37AC0"/>
    <w:rsid w:val="00A37D93"/>
    <w:rsid w:val="00A37DA9"/>
    <w:rsid w:val="00A37E84"/>
    <w:rsid w:val="00A403CA"/>
    <w:rsid w:val="00A4059C"/>
    <w:rsid w:val="00A424DF"/>
    <w:rsid w:val="00A43765"/>
    <w:rsid w:val="00A43A87"/>
    <w:rsid w:val="00A458AD"/>
    <w:rsid w:val="00A46614"/>
    <w:rsid w:val="00A4768B"/>
    <w:rsid w:val="00A4787C"/>
    <w:rsid w:val="00A50F9B"/>
    <w:rsid w:val="00A5137D"/>
    <w:rsid w:val="00A51560"/>
    <w:rsid w:val="00A51F6B"/>
    <w:rsid w:val="00A52279"/>
    <w:rsid w:val="00A52FE5"/>
    <w:rsid w:val="00A53633"/>
    <w:rsid w:val="00A53836"/>
    <w:rsid w:val="00A53BF5"/>
    <w:rsid w:val="00A53D74"/>
    <w:rsid w:val="00A550BD"/>
    <w:rsid w:val="00A555F3"/>
    <w:rsid w:val="00A567B7"/>
    <w:rsid w:val="00A57259"/>
    <w:rsid w:val="00A578DF"/>
    <w:rsid w:val="00A57D27"/>
    <w:rsid w:val="00A57D32"/>
    <w:rsid w:val="00A60151"/>
    <w:rsid w:val="00A61816"/>
    <w:rsid w:val="00A61E38"/>
    <w:rsid w:val="00A61F76"/>
    <w:rsid w:val="00A620FD"/>
    <w:rsid w:val="00A636CA"/>
    <w:rsid w:val="00A66213"/>
    <w:rsid w:val="00A6751A"/>
    <w:rsid w:val="00A70363"/>
    <w:rsid w:val="00A715DF"/>
    <w:rsid w:val="00A71CC8"/>
    <w:rsid w:val="00A7240B"/>
    <w:rsid w:val="00A729CA"/>
    <w:rsid w:val="00A72DE1"/>
    <w:rsid w:val="00A7314D"/>
    <w:rsid w:val="00A733AF"/>
    <w:rsid w:val="00A74F16"/>
    <w:rsid w:val="00A75333"/>
    <w:rsid w:val="00A75985"/>
    <w:rsid w:val="00A75DE6"/>
    <w:rsid w:val="00A7776B"/>
    <w:rsid w:val="00A77917"/>
    <w:rsid w:val="00A77C67"/>
    <w:rsid w:val="00A8323A"/>
    <w:rsid w:val="00A83DDA"/>
    <w:rsid w:val="00A84401"/>
    <w:rsid w:val="00A8467F"/>
    <w:rsid w:val="00A84A4B"/>
    <w:rsid w:val="00A8556B"/>
    <w:rsid w:val="00A855ED"/>
    <w:rsid w:val="00A85A87"/>
    <w:rsid w:val="00A86415"/>
    <w:rsid w:val="00A86F5A"/>
    <w:rsid w:val="00A87957"/>
    <w:rsid w:val="00A87BDA"/>
    <w:rsid w:val="00A87FA7"/>
    <w:rsid w:val="00A930DE"/>
    <w:rsid w:val="00A944C3"/>
    <w:rsid w:val="00A94547"/>
    <w:rsid w:val="00A94906"/>
    <w:rsid w:val="00A96BAC"/>
    <w:rsid w:val="00A96E7E"/>
    <w:rsid w:val="00A97446"/>
    <w:rsid w:val="00AA11B8"/>
    <w:rsid w:val="00AA18EB"/>
    <w:rsid w:val="00AA245B"/>
    <w:rsid w:val="00AA2EF7"/>
    <w:rsid w:val="00AA2FC2"/>
    <w:rsid w:val="00AA3397"/>
    <w:rsid w:val="00AA3CBF"/>
    <w:rsid w:val="00AA6AA8"/>
    <w:rsid w:val="00AA6FE9"/>
    <w:rsid w:val="00AA7069"/>
    <w:rsid w:val="00AA7382"/>
    <w:rsid w:val="00AA74F3"/>
    <w:rsid w:val="00AB0CFD"/>
    <w:rsid w:val="00AB12DF"/>
    <w:rsid w:val="00AB17E1"/>
    <w:rsid w:val="00AB285D"/>
    <w:rsid w:val="00AB4273"/>
    <w:rsid w:val="00AB5A0C"/>
    <w:rsid w:val="00AB5B2D"/>
    <w:rsid w:val="00AB5EFA"/>
    <w:rsid w:val="00AB67DF"/>
    <w:rsid w:val="00AB70E0"/>
    <w:rsid w:val="00AB7533"/>
    <w:rsid w:val="00AC1215"/>
    <w:rsid w:val="00AC2B8A"/>
    <w:rsid w:val="00AC3107"/>
    <w:rsid w:val="00AC3347"/>
    <w:rsid w:val="00AC42E3"/>
    <w:rsid w:val="00AC4A54"/>
    <w:rsid w:val="00AC52A3"/>
    <w:rsid w:val="00AC53C4"/>
    <w:rsid w:val="00AC5953"/>
    <w:rsid w:val="00AC5C41"/>
    <w:rsid w:val="00AC6143"/>
    <w:rsid w:val="00AC687B"/>
    <w:rsid w:val="00AC6A1D"/>
    <w:rsid w:val="00AD0AD3"/>
    <w:rsid w:val="00AD123D"/>
    <w:rsid w:val="00AD2832"/>
    <w:rsid w:val="00AD472E"/>
    <w:rsid w:val="00AD4E5D"/>
    <w:rsid w:val="00AD50E9"/>
    <w:rsid w:val="00AD5461"/>
    <w:rsid w:val="00AD6EF5"/>
    <w:rsid w:val="00AD7078"/>
    <w:rsid w:val="00AD761E"/>
    <w:rsid w:val="00AD7E03"/>
    <w:rsid w:val="00AE054B"/>
    <w:rsid w:val="00AE0583"/>
    <w:rsid w:val="00AE1E92"/>
    <w:rsid w:val="00AE2848"/>
    <w:rsid w:val="00AE2F94"/>
    <w:rsid w:val="00AE346A"/>
    <w:rsid w:val="00AE35DA"/>
    <w:rsid w:val="00AE384F"/>
    <w:rsid w:val="00AE392B"/>
    <w:rsid w:val="00AE4AFD"/>
    <w:rsid w:val="00AE525E"/>
    <w:rsid w:val="00AE5556"/>
    <w:rsid w:val="00AE60B6"/>
    <w:rsid w:val="00AE63F1"/>
    <w:rsid w:val="00AE64A3"/>
    <w:rsid w:val="00AE722F"/>
    <w:rsid w:val="00AE7487"/>
    <w:rsid w:val="00AF1A46"/>
    <w:rsid w:val="00AF2297"/>
    <w:rsid w:val="00AF23EB"/>
    <w:rsid w:val="00AF2466"/>
    <w:rsid w:val="00AF2795"/>
    <w:rsid w:val="00AF4715"/>
    <w:rsid w:val="00AF4B32"/>
    <w:rsid w:val="00AF6C26"/>
    <w:rsid w:val="00AF6FEC"/>
    <w:rsid w:val="00AF7764"/>
    <w:rsid w:val="00AF79CD"/>
    <w:rsid w:val="00AF7C9F"/>
    <w:rsid w:val="00B008AF"/>
    <w:rsid w:val="00B00D1D"/>
    <w:rsid w:val="00B012A6"/>
    <w:rsid w:val="00B01429"/>
    <w:rsid w:val="00B01E07"/>
    <w:rsid w:val="00B035E1"/>
    <w:rsid w:val="00B03F55"/>
    <w:rsid w:val="00B0527A"/>
    <w:rsid w:val="00B07212"/>
    <w:rsid w:val="00B0779F"/>
    <w:rsid w:val="00B10C5C"/>
    <w:rsid w:val="00B110D4"/>
    <w:rsid w:val="00B12E3F"/>
    <w:rsid w:val="00B13BAD"/>
    <w:rsid w:val="00B13C30"/>
    <w:rsid w:val="00B144A4"/>
    <w:rsid w:val="00B145A6"/>
    <w:rsid w:val="00B14F08"/>
    <w:rsid w:val="00B14FB5"/>
    <w:rsid w:val="00B14FD7"/>
    <w:rsid w:val="00B153B8"/>
    <w:rsid w:val="00B162FE"/>
    <w:rsid w:val="00B17767"/>
    <w:rsid w:val="00B17CAD"/>
    <w:rsid w:val="00B206F1"/>
    <w:rsid w:val="00B20F83"/>
    <w:rsid w:val="00B22406"/>
    <w:rsid w:val="00B22623"/>
    <w:rsid w:val="00B26789"/>
    <w:rsid w:val="00B27791"/>
    <w:rsid w:val="00B27C44"/>
    <w:rsid w:val="00B30959"/>
    <w:rsid w:val="00B309BF"/>
    <w:rsid w:val="00B30ACD"/>
    <w:rsid w:val="00B30E30"/>
    <w:rsid w:val="00B31524"/>
    <w:rsid w:val="00B32BD4"/>
    <w:rsid w:val="00B33AA6"/>
    <w:rsid w:val="00B33D16"/>
    <w:rsid w:val="00B34601"/>
    <w:rsid w:val="00B34A58"/>
    <w:rsid w:val="00B35947"/>
    <w:rsid w:val="00B36EE2"/>
    <w:rsid w:val="00B37BB6"/>
    <w:rsid w:val="00B4059D"/>
    <w:rsid w:val="00B405C4"/>
    <w:rsid w:val="00B40BEF"/>
    <w:rsid w:val="00B41825"/>
    <w:rsid w:val="00B42EC3"/>
    <w:rsid w:val="00B430AD"/>
    <w:rsid w:val="00B43135"/>
    <w:rsid w:val="00B43B7F"/>
    <w:rsid w:val="00B44406"/>
    <w:rsid w:val="00B44EF5"/>
    <w:rsid w:val="00B4642A"/>
    <w:rsid w:val="00B46E64"/>
    <w:rsid w:val="00B47597"/>
    <w:rsid w:val="00B47A57"/>
    <w:rsid w:val="00B501A2"/>
    <w:rsid w:val="00B50556"/>
    <w:rsid w:val="00B50660"/>
    <w:rsid w:val="00B50924"/>
    <w:rsid w:val="00B518E0"/>
    <w:rsid w:val="00B51969"/>
    <w:rsid w:val="00B524B1"/>
    <w:rsid w:val="00B528FE"/>
    <w:rsid w:val="00B52A2A"/>
    <w:rsid w:val="00B53E02"/>
    <w:rsid w:val="00B5501D"/>
    <w:rsid w:val="00B55F5C"/>
    <w:rsid w:val="00B5620A"/>
    <w:rsid w:val="00B56301"/>
    <w:rsid w:val="00B572E3"/>
    <w:rsid w:val="00B576BB"/>
    <w:rsid w:val="00B579B9"/>
    <w:rsid w:val="00B60D38"/>
    <w:rsid w:val="00B6102F"/>
    <w:rsid w:val="00B6130B"/>
    <w:rsid w:val="00B61548"/>
    <w:rsid w:val="00B62A78"/>
    <w:rsid w:val="00B62FBE"/>
    <w:rsid w:val="00B63452"/>
    <w:rsid w:val="00B63FBB"/>
    <w:rsid w:val="00B641A7"/>
    <w:rsid w:val="00B644AA"/>
    <w:rsid w:val="00B6469F"/>
    <w:rsid w:val="00B64BA0"/>
    <w:rsid w:val="00B6562C"/>
    <w:rsid w:val="00B65868"/>
    <w:rsid w:val="00B65D0F"/>
    <w:rsid w:val="00B67F54"/>
    <w:rsid w:val="00B700B2"/>
    <w:rsid w:val="00B704DA"/>
    <w:rsid w:val="00B70B8B"/>
    <w:rsid w:val="00B71665"/>
    <w:rsid w:val="00B73A03"/>
    <w:rsid w:val="00B74D69"/>
    <w:rsid w:val="00B74E36"/>
    <w:rsid w:val="00B75013"/>
    <w:rsid w:val="00B75627"/>
    <w:rsid w:val="00B7577B"/>
    <w:rsid w:val="00B75F5E"/>
    <w:rsid w:val="00B76444"/>
    <w:rsid w:val="00B7647B"/>
    <w:rsid w:val="00B7650F"/>
    <w:rsid w:val="00B768D8"/>
    <w:rsid w:val="00B771B6"/>
    <w:rsid w:val="00B775C4"/>
    <w:rsid w:val="00B7775A"/>
    <w:rsid w:val="00B779C2"/>
    <w:rsid w:val="00B801A1"/>
    <w:rsid w:val="00B8036D"/>
    <w:rsid w:val="00B80839"/>
    <w:rsid w:val="00B80C60"/>
    <w:rsid w:val="00B80D07"/>
    <w:rsid w:val="00B80F45"/>
    <w:rsid w:val="00B82E92"/>
    <w:rsid w:val="00B84E10"/>
    <w:rsid w:val="00B85D75"/>
    <w:rsid w:val="00B869DD"/>
    <w:rsid w:val="00B87298"/>
    <w:rsid w:val="00B90062"/>
    <w:rsid w:val="00B9026C"/>
    <w:rsid w:val="00B904F9"/>
    <w:rsid w:val="00B909EF"/>
    <w:rsid w:val="00B90DDB"/>
    <w:rsid w:val="00B9142E"/>
    <w:rsid w:val="00B936CD"/>
    <w:rsid w:val="00B93CC3"/>
    <w:rsid w:val="00B94FAB"/>
    <w:rsid w:val="00B95BF9"/>
    <w:rsid w:val="00B970C7"/>
    <w:rsid w:val="00B977A1"/>
    <w:rsid w:val="00BA0446"/>
    <w:rsid w:val="00BA0929"/>
    <w:rsid w:val="00BA0E4B"/>
    <w:rsid w:val="00BA12CA"/>
    <w:rsid w:val="00BA4141"/>
    <w:rsid w:val="00BA4821"/>
    <w:rsid w:val="00BA4DA1"/>
    <w:rsid w:val="00BA60BC"/>
    <w:rsid w:val="00BA64EC"/>
    <w:rsid w:val="00BA7298"/>
    <w:rsid w:val="00BA7BEE"/>
    <w:rsid w:val="00BB08A4"/>
    <w:rsid w:val="00BB0969"/>
    <w:rsid w:val="00BB0A68"/>
    <w:rsid w:val="00BB0AA2"/>
    <w:rsid w:val="00BB0C77"/>
    <w:rsid w:val="00BB1660"/>
    <w:rsid w:val="00BB1861"/>
    <w:rsid w:val="00BB1E4D"/>
    <w:rsid w:val="00BB254A"/>
    <w:rsid w:val="00BB29FC"/>
    <w:rsid w:val="00BB2D08"/>
    <w:rsid w:val="00BB2F82"/>
    <w:rsid w:val="00BB3BC5"/>
    <w:rsid w:val="00BB41D8"/>
    <w:rsid w:val="00BB42BF"/>
    <w:rsid w:val="00BB6CF2"/>
    <w:rsid w:val="00BB6E9E"/>
    <w:rsid w:val="00BC175B"/>
    <w:rsid w:val="00BC1A25"/>
    <w:rsid w:val="00BC29DD"/>
    <w:rsid w:val="00BC2F3B"/>
    <w:rsid w:val="00BC3E1A"/>
    <w:rsid w:val="00BC54A5"/>
    <w:rsid w:val="00BC568E"/>
    <w:rsid w:val="00BC66A9"/>
    <w:rsid w:val="00BC67EA"/>
    <w:rsid w:val="00BC6CDB"/>
    <w:rsid w:val="00BC7875"/>
    <w:rsid w:val="00BC7C8D"/>
    <w:rsid w:val="00BC7E6F"/>
    <w:rsid w:val="00BD06EB"/>
    <w:rsid w:val="00BD0B0E"/>
    <w:rsid w:val="00BD0F20"/>
    <w:rsid w:val="00BD2261"/>
    <w:rsid w:val="00BD24EA"/>
    <w:rsid w:val="00BD346E"/>
    <w:rsid w:val="00BD4121"/>
    <w:rsid w:val="00BD5B56"/>
    <w:rsid w:val="00BD5B90"/>
    <w:rsid w:val="00BD6FCA"/>
    <w:rsid w:val="00BE036E"/>
    <w:rsid w:val="00BE0BD7"/>
    <w:rsid w:val="00BE1AFF"/>
    <w:rsid w:val="00BE2E17"/>
    <w:rsid w:val="00BE3069"/>
    <w:rsid w:val="00BE3123"/>
    <w:rsid w:val="00BE35D8"/>
    <w:rsid w:val="00BE44B0"/>
    <w:rsid w:val="00BE480F"/>
    <w:rsid w:val="00BE6872"/>
    <w:rsid w:val="00BE6944"/>
    <w:rsid w:val="00BE69E4"/>
    <w:rsid w:val="00BE73C5"/>
    <w:rsid w:val="00BE7633"/>
    <w:rsid w:val="00BE7C61"/>
    <w:rsid w:val="00BE7FB0"/>
    <w:rsid w:val="00BF0B2B"/>
    <w:rsid w:val="00BF0F1A"/>
    <w:rsid w:val="00BF1486"/>
    <w:rsid w:val="00BF16B8"/>
    <w:rsid w:val="00BF19D6"/>
    <w:rsid w:val="00BF217E"/>
    <w:rsid w:val="00BF2362"/>
    <w:rsid w:val="00BF2664"/>
    <w:rsid w:val="00BF2BD6"/>
    <w:rsid w:val="00BF2F63"/>
    <w:rsid w:val="00BF3113"/>
    <w:rsid w:val="00BF3796"/>
    <w:rsid w:val="00BF3D63"/>
    <w:rsid w:val="00BF4045"/>
    <w:rsid w:val="00BF422E"/>
    <w:rsid w:val="00BF451E"/>
    <w:rsid w:val="00BF4B05"/>
    <w:rsid w:val="00BF52FE"/>
    <w:rsid w:val="00BF5313"/>
    <w:rsid w:val="00BF5506"/>
    <w:rsid w:val="00BF637A"/>
    <w:rsid w:val="00BF6974"/>
    <w:rsid w:val="00BF6987"/>
    <w:rsid w:val="00BF77BE"/>
    <w:rsid w:val="00BF7B5D"/>
    <w:rsid w:val="00C01234"/>
    <w:rsid w:val="00C01DA0"/>
    <w:rsid w:val="00C025B2"/>
    <w:rsid w:val="00C02A1C"/>
    <w:rsid w:val="00C02C3D"/>
    <w:rsid w:val="00C02EB3"/>
    <w:rsid w:val="00C04B75"/>
    <w:rsid w:val="00C0608C"/>
    <w:rsid w:val="00C0664E"/>
    <w:rsid w:val="00C06A84"/>
    <w:rsid w:val="00C06C56"/>
    <w:rsid w:val="00C071FE"/>
    <w:rsid w:val="00C1021A"/>
    <w:rsid w:val="00C103BB"/>
    <w:rsid w:val="00C106A2"/>
    <w:rsid w:val="00C10F02"/>
    <w:rsid w:val="00C11441"/>
    <w:rsid w:val="00C11D0F"/>
    <w:rsid w:val="00C1373F"/>
    <w:rsid w:val="00C14E42"/>
    <w:rsid w:val="00C167FF"/>
    <w:rsid w:val="00C16A3E"/>
    <w:rsid w:val="00C16B28"/>
    <w:rsid w:val="00C17712"/>
    <w:rsid w:val="00C202B0"/>
    <w:rsid w:val="00C20BF4"/>
    <w:rsid w:val="00C2193A"/>
    <w:rsid w:val="00C22AD8"/>
    <w:rsid w:val="00C23C4E"/>
    <w:rsid w:val="00C246A2"/>
    <w:rsid w:val="00C24896"/>
    <w:rsid w:val="00C24C0D"/>
    <w:rsid w:val="00C254CD"/>
    <w:rsid w:val="00C26159"/>
    <w:rsid w:val="00C26770"/>
    <w:rsid w:val="00C2686D"/>
    <w:rsid w:val="00C2778C"/>
    <w:rsid w:val="00C27C89"/>
    <w:rsid w:val="00C30D62"/>
    <w:rsid w:val="00C328FD"/>
    <w:rsid w:val="00C32D77"/>
    <w:rsid w:val="00C33703"/>
    <w:rsid w:val="00C3475F"/>
    <w:rsid w:val="00C34956"/>
    <w:rsid w:val="00C34AC9"/>
    <w:rsid w:val="00C34D00"/>
    <w:rsid w:val="00C351D8"/>
    <w:rsid w:val="00C368D3"/>
    <w:rsid w:val="00C370CB"/>
    <w:rsid w:val="00C42252"/>
    <w:rsid w:val="00C42760"/>
    <w:rsid w:val="00C439A1"/>
    <w:rsid w:val="00C45B86"/>
    <w:rsid w:val="00C46149"/>
    <w:rsid w:val="00C461FA"/>
    <w:rsid w:val="00C46244"/>
    <w:rsid w:val="00C46392"/>
    <w:rsid w:val="00C4650B"/>
    <w:rsid w:val="00C46D1B"/>
    <w:rsid w:val="00C46F55"/>
    <w:rsid w:val="00C4773F"/>
    <w:rsid w:val="00C477B1"/>
    <w:rsid w:val="00C50DB0"/>
    <w:rsid w:val="00C510DA"/>
    <w:rsid w:val="00C514A9"/>
    <w:rsid w:val="00C51A88"/>
    <w:rsid w:val="00C51AE5"/>
    <w:rsid w:val="00C51BD9"/>
    <w:rsid w:val="00C51CC7"/>
    <w:rsid w:val="00C52630"/>
    <w:rsid w:val="00C53C06"/>
    <w:rsid w:val="00C54D7F"/>
    <w:rsid w:val="00C553D9"/>
    <w:rsid w:val="00C5542C"/>
    <w:rsid w:val="00C5560C"/>
    <w:rsid w:val="00C55B6E"/>
    <w:rsid w:val="00C56311"/>
    <w:rsid w:val="00C563AA"/>
    <w:rsid w:val="00C5702E"/>
    <w:rsid w:val="00C61506"/>
    <w:rsid w:val="00C61E25"/>
    <w:rsid w:val="00C62DD2"/>
    <w:rsid w:val="00C63A9E"/>
    <w:rsid w:val="00C6441F"/>
    <w:rsid w:val="00C64DC1"/>
    <w:rsid w:val="00C654A8"/>
    <w:rsid w:val="00C65FE9"/>
    <w:rsid w:val="00C678AD"/>
    <w:rsid w:val="00C70158"/>
    <w:rsid w:val="00C70DB6"/>
    <w:rsid w:val="00C71015"/>
    <w:rsid w:val="00C718D9"/>
    <w:rsid w:val="00C734C0"/>
    <w:rsid w:val="00C734CB"/>
    <w:rsid w:val="00C737B4"/>
    <w:rsid w:val="00C73B5F"/>
    <w:rsid w:val="00C75713"/>
    <w:rsid w:val="00C75956"/>
    <w:rsid w:val="00C75BB4"/>
    <w:rsid w:val="00C761C9"/>
    <w:rsid w:val="00C764CB"/>
    <w:rsid w:val="00C76BCE"/>
    <w:rsid w:val="00C76E0F"/>
    <w:rsid w:val="00C77024"/>
    <w:rsid w:val="00C77434"/>
    <w:rsid w:val="00C80061"/>
    <w:rsid w:val="00C80182"/>
    <w:rsid w:val="00C80384"/>
    <w:rsid w:val="00C8049A"/>
    <w:rsid w:val="00C813E7"/>
    <w:rsid w:val="00C82B8A"/>
    <w:rsid w:val="00C82EF0"/>
    <w:rsid w:val="00C85264"/>
    <w:rsid w:val="00C85584"/>
    <w:rsid w:val="00C86AD4"/>
    <w:rsid w:val="00C8745E"/>
    <w:rsid w:val="00C87F82"/>
    <w:rsid w:val="00C91735"/>
    <w:rsid w:val="00C922BA"/>
    <w:rsid w:val="00C92390"/>
    <w:rsid w:val="00C926EE"/>
    <w:rsid w:val="00C92863"/>
    <w:rsid w:val="00C9299F"/>
    <w:rsid w:val="00C92A5B"/>
    <w:rsid w:val="00C9359F"/>
    <w:rsid w:val="00C94171"/>
    <w:rsid w:val="00C94638"/>
    <w:rsid w:val="00C94AFF"/>
    <w:rsid w:val="00C95F94"/>
    <w:rsid w:val="00C9647F"/>
    <w:rsid w:val="00C96BB5"/>
    <w:rsid w:val="00CA047F"/>
    <w:rsid w:val="00CA0632"/>
    <w:rsid w:val="00CA0D6E"/>
    <w:rsid w:val="00CA2A6F"/>
    <w:rsid w:val="00CA3297"/>
    <w:rsid w:val="00CA40CD"/>
    <w:rsid w:val="00CA57AF"/>
    <w:rsid w:val="00CA61FD"/>
    <w:rsid w:val="00CA63B5"/>
    <w:rsid w:val="00CA71B8"/>
    <w:rsid w:val="00CB0A46"/>
    <w:rsid w:val="00CB1058"/>
    <w:rsid w:val="00CB1706"/>
    <w:rsid w:val="00CB2A43"/>
    <w:rsid w:val="00CB314F"/>
    <w:rsid w:val="00CB3644"/>
    <w:rsid w:val="00CB3908"/>
    <w:rsid w:val="00CB39BD"/>
    <w:rsid w:val="00CB3EEA"/>
    <w:rsid w:val="00CB4281"/>
    <w:rsid w:val="00CB5E32"/>
    <w:rsid w:val="00CB5F9B"/>
    <w:rsid w:val="00CB620A"/>
    <w:rsid w:val="00CB632F"/>
    <w:rsid w:val="00CB78D9"/>
    <w:rsid w:val="00CC0095"/>
    <w:rsid w:val="00CC06A9"/>
    <w:rsid w:val="00CC24A5"/>
    <w:rsid w:val="00CC27DF"/>
    <w:rsid w:val="00CC3E66"/>
    <w:rsid w:val="00CC3F25"/>
    <w:rsid w:val="00CC600E"/>
    <w:rsid w:val="00CC64EC"/>
    <w:rsid w:val="00CC6625"/>
    <w:rsid w:val="00CD02DF"/>
    <w:rsid w:val="00CD0CEF"/>
    <w:rsid w:val="00CD0FA7"/>
    <w:rsid w:val="00CD1CCA"/>
    <w:rsid w:val="00CD2456"/>
    <w:rsid w:val="00CD253A"/>
    <w:rsid w:val="00CD27C1"/>
    <w:rsid w:val="00CD309D"/>
    <w:rsid w:val="00CD3DE0"/>
    <w:rsid w:val="00CD3DEB"/>
    <w:rsid w:val="00CD5096"/>
    <w:rsid w:val="00CD50B9"/>
    <w:rsid w:val="00CD56D6"/>
    <w:rsid w:val="00CD5B46"/>
    <w:rsid w:val="00CD6BBF"/>
    <w:rsid w:val="00CD736C"/>
    <w:rsid w:val="00CE03FD"/>
    <w:rsid w:val="00CE0D91"/>
    <w:rsid w:val="00CE11C2"/>
    <w:rsid w:val="00CE130E"/>
    <w:rsid w:val="00CE18FE"/>
    <w:rsid w:val="00CE19BF"/>
    <w:rsid w:val="00CE3183"/>
    <w:rsid w:val="00CE35B5"/>
    <w:rsid w:val="00CE3762"/>
    <w:rsid w:val="00CE4C73"/>
    <w:rsid w:val="00CE5731"/>
    <w:rsid w:val="00CE5766"/>
    <w:rsid w:val="00CE5882"/>
    <w:rsid w:val="00CE59E3"/>
    <w:rsid w:val="00CE5E4B"/>
    <w:rsid w:val="00CE7401"/>
    <w:rsid w:val="00CF0371"/>
    <w:rsid w:val="00CF081B"/>
    <w:rsid w:val="00CF1264"/>
    <w:rsid w:val="00CF14EA"/>
    <w:rsid w:val="00CF1647"/>
    <w:rsid w:val="00CF1F82"/>
    <w:rsid w:val="00CF257B"/>
    <w:rsid w:val="00CF320A"/>
    <w:rsid w:val="00CF4167"/>
    <w:rsid w:val="00CF5205"/>
    <w:rsid w:val="00CF5395"/>
    <w:rsid w:val="00CF57CB"/>
    <w:rsid w:val="00CF595A"/>
    <w:rsid w:val="00CF5B43"/>
    <w:rsid w:val="00CF5BF0"/>
    <w:rsid w:val="00CF6D7D"/>
    <w:rsid w:val="00CF78BA"/>
    <w:rsid w:val="00CF7FA8"/>
    <w:rsid w:val="00D00351"/>
    <w:rsid w:val="00D017FC"/>
    <w:rsid w:val="00D0277C"/>
    <w:rsid w:val="00D02B4F"/>
    <w:rsid w:val="00D02E45"/>
    <w:rsid w:val="00D03164"/>
    <w:rsid w:val="00D0330F"/>
    <w:rsid w:val="00D0373B"/>
    <w:rsid w:val="00D05508"/>
    <w:rsid w:val="00D06132"/>
    <w:rsid w:val="00D0760A"/>
    <w:rsid w:val="00D10CC9"/>
    <w:rsid w:val="00D115E5"/>
    <w:rsid w:val="00D119C0"/>
    <w:rsid w:val="00D1220B"/>
    <w:rsid w:val="00D131BC"/>
    <w:rsid w:val="00D13EFD"/>
    <w:rsid w:val="00D1454F"/>
    <w:rsid w:val="00D15C87"/>
    <w:rsid w:val="00D16CEE"/>
    <w:rsid w:val="00D17E48"/>
    <w:rsid w:val="00D215C8"/>
    <w:rsid w:val="00D223EC"/>
    <w:rsid w:val="00D2295E"/>
    <w:rsid w:val="00D2331E"/>
    <w:rsid w:val="00D244FA"/>
    <w:rsid w:val="00D248C0"/>
    <w:rsid w:val="00D24FA7"/>
    <w:rsid w:val="00D25B5C"/>
    <w:rsid w:val="00D25CC5"/>
    <w:rsid w:val="00D26265"/>
    <w:rsid w:val="00D26303"/>
    <w:rsid w:val="00D26442"/>
    <w:rsid w:val="00D27931"/>
    <w:rsid w:val="00D30C55"/>
    <w:rsid w:val="00D31248"/>
    <w:rsid w:val="00D31A8D"/>
    <w:rsid w:val="00D31DB1"/>
    <w:rsid w:val="00D31FFA"/>
    <w:rsid w:val="00D32074"/>
    <w:rsid w:val="00D33460"/>
    <w:rsid w:val="00D33678"/>
    <w:rsid w:val="00D33F72"/>
    <w:rsid w:val="00D34B15"/>
    <w:rsid w:val="00D34B42"/>
    <w:rsid w:val="00D34DB0"/>
    <w:rsid w:val="00D353CD"/>
    <w:rsid w:val="00D356F9"/>
    <w:rsid w:val="00D36275"/>
    <w:rsid w:val="00D365B4"/>
    <w:rsid w:val="00D3695D"/>
    <w:rsid w:val="00D36B39"/>
    <w:rsid w:val="00D372B0"/>
    <w:rsid w:val="00D40052"/>
    <w:rsid w:val="00D404EC"/>
    <w:rsid w:val="00D41B48"/>
    <w:rsid w:val="00D41F18"/>
    <w:rsid w:val="00D4280A"/>
    <w:rsid w:val="00D44319"/>
    <w:rsid w:val="00D44CA5"/>
    <w:rsid w:val="00D4523A"/>
    <w:rsid w:val="00D45321"/>
    <w:rsid w:val="00D4617B"/>
    <w:rsid w:val="00D479A6"/>
    <w:rsid w:val="00D50655"/>
    <w:rsid w:val="00D509F2"/>
    <w:rsid w:val="00D5150F"/>
    <w:rsid w:val="00D517B1"/>
    <w:rsid w:val="00D51895"/>
    <w:rsid w:val="00D52169"/>
    <w:rsid w:val="00D53028"/>
    <w:rsid w:val="00D533BA"/>
    <w:rsid w:val="00D53DFA"/>
    <w:rsid w:val="00D54B63"/>
    <w:rsid w:val="00D55430"/>
    <w:rsid w:val="00D5583A"/>
    <w:rsid w:val="00D57B66"/>
    <w:rsid w:val="00D57EF0"/>
    <w:rsid w:val="00D6039B"/>
    <w:rsid w:val="00D6136A"/>
    <w:rsid w:val="00D613FE"/>
    <w:rsid w:val="00D6348D"/>
    <w:rsid w:val="00D63F9C"/>
    <w:rsid w:val="00D648DF"/>
    <w:rsid w:val="00D652FE"/>
    <w:rsid w:val="00D66424"/>
    <w:rsid w:val="00D66441"/>
    <w:rsid w:val="00D67EE9"/>
    <w:rsid w:val="00D70F13"/>
    <w:rsid w:val="00D7338E"/>
    <w:rsid w:val="00D734E9"/>
    <w:rsid w:val="00D7381C"/>
    <w:rsid w:val="00D73945"/>
    <w:rsid w:val="00D743CE"/>
    <w:rsid w:val="00D755F6"/>
    <w:rsid w:val="00D76081"/>
    <w:rsid w:val="00D761BE"/>
    <w:rsid w:val="00D76527"/>
    <w:rsid w:val="00D773C8"/>
    <w:rsid w:val="00D77F51"/>
    <w:rsid w:val="00D80919"/>
    <w:rsid w:val="00D81625"/>
    <w:rsid w:val="00D82809"/>
    <w:rsid w:val="00D83307"/>
    <w:rsid w:val="00D83424"/>
    <w:rsid w:val="00D84923"/>
    <w:rsid w:val="00D84F44"/>
    <w:rsid w:val="00D85216"/>
    <w:rsid w:val="00D856D1"/>
    <w:rsid w:val="00D86B52"/>
    <w:rsid w:val="00D8703F"/>
    <w:rsid w:val="00D879DF"/>
    <w:rsid w:val="00D87E80"/>
    <w:rsid w:val="00D903CA"/>
    <w:rsid w:val="00D929C1"/>
    <w:rsid w:val="00D935C6"/>
    <w:rsid w:val="00D93810"/>
    <w:rsid w:val="00D9434B"/>
    <w:rsid w:val="00D943E7"/>
    <w:rsid w:val="00D94BB5"/>
    <w:rsid w:val="00D94CEF"/>
    <w:rsid w:val="00D94E14"/>
    <w:rsid w:val="00D95D0D"/>
    <w:rsid w:val="00D96FC2"/>
    <w:rsid w:val="00D97530"/>
    <w:rsid w:val="00D976B2"/>
    <w:rsid w:val="00DA000D"/>
    <w:rsid w:val="00DA0DEB"/>
    <w:rsid w:val="00DA16D4"/>
    <w:rsid w:val="00DA2778"/>
    <w:rsid w:val="00DA2BA0"/>
    <w:rsid w:val="00DA567B"/>
    <w:rsid w:val="00DA5858"/>
    <w:rsid w:val="00DA657F"/>
    <w:rsid w:val="00DA66DE"/>
    <w:rsid w:val="00DA7897"/>
    <w:rsid w:val="00DA7EBD"/>
    <w:rsid w:val="00DB01B6"/>
    <w:rsid w:val="00DB1619"/>
    <w:rsid w:val="00DB1F1C"/>
    <w:rsid w:val="00DB2108"/>
    <w:rsid w:val="00DB23D6"/>
    <w:rsid w:val="00DB2592"/>
    <w:rsid w:val="00DB2FD7"/>
    <w:rsid w:val="00DB472E"/>
    <w:rsid w:val="00DB53D7"/>
    <w:rsid w:val="00DB5A1A"/>
    <w:rsid w:val="00DB6116"/>
    <w:rsid w:val="00DB6418"/>
    <w:rsid w:val="00DC1ABB"/>
    <w:rsid w:val="00DC48F4"/>
    <w:rsid w:val="00DC4D22"/>
    <w:rsid w:val="00DC506D"/>
    <w:rsid w:val="00DC5D3E"/>
    <w:rsid w:val="00DC684E"/>
    <w:rsid w:val="00DC6FF7"/>
    <w:rsid w:val="00DD1290"/>
    <w:rsid w:val="00DD1D8F"/>
    <w:rsid w:val="00DD2C22"/>
    <w:rsid w:val="00DD327C"/>
    <w:rsid w:val="00DD3CB8"/>
    <w:rsid w:val="00DD4145"/>
    <w:rsid w:val="00DD4F9C"/>
    <w:rsid w:val="00DD57FC"/>
    <w:rsid w:val="00DD6E20"/>
    <w:rsid w:val="00DD70F5"/>
    <w:rsid w:val="00DD7ACE"/>
    <w:rsid w:val="00DE0FC8"/>
    <w:rsid w:val="00DE1207"/>
    <w:rsid w:val="00DE3184"/>
    <w:rsid w:val="00DE3B46"/>
    <w:rsid w:val="00DE445C"/>
    <w:rsid w:val="00DE4922"/>
    <w:rsid w:val="00DE5940"/>
    <w:rsid w:val="00DE5D6B"/>
    <w:rsid w:val="00DE6CA5"/>
    <w:rsid w:val="00DE7AB1"/>
    <w:rsid w:val="00DE7B9A"/>
    <w:rsid w:val="00DE7FB0"/>
    <w:rsid w:val="00DF0A9E"/>
    <w:rsid w:val="00DF16EC"/>
    <w:rsid w:val="00DF1928"/>
    <w:rsid w:val="00DF1CA2"/>
    <w:rsid w:val="00DF3CEC"/>
    <w:rsid w:val="00DF41F1"/>
    <w:rsid w:val="00DF52CA"/>
    <w:rsid w:val="00DF66EF"/>
    <w:rsid w:val="00DF6766"/>
    <w:rsid w:val="00DF71F1"/>
    <w:rsid w:val="00E00219"/>
    <w:rsid w:val="00E00579"/>
    <w:rsid w:val="00E00D3E"/>
    <w:rsid w:val="00E02DB8"/>
    <w:rsid w:val="00E0391F"/>
    <w:rsid w:val="00E05EAB"/>
    <w:rsid w:val="00E07CCA"/>
    <w:rsid w:val="00E1068F"/>
    <w:rsid w:val="00E10C1A"/>
    <w:rsid w:val="00E1131C"/>
    <w:rsid w:val="00E114F8"/>
    <w:rsid w:val="00E13227"/>
    <w:rsid w:val="00E13B6E"/>
    <w:rsid w:val="00E13DD2"/>
    <w:rsid w:val="00E144AF"/>
    <w:rsid w:val="00E14B3E"/>
    <w:rsid w:val="00E151CD"/>
    <w:rsid w:val="00E15294"/>
    <w:rsid w:val="00E1535D"/>
    <w:rsid w:val="00E1574D"/>
    <w:rsid w:val="00E16425"/>
    <w:rsid w:val="00E16548"/>
    <w:rsid w:val="00E170DF"/>
    <w:rsid w:val="00E171B7"/>
    <w:rsid w:val="00E2012A"/>
    <w:rsid w:val="00E20FD5"/>
    <w:rsid w:val="00E21995"/>
    <w:rsid w:val="00E21F77"/>
    <w:rsid w:val="00E23960"/>
    <w:rsid w:val="00E2479F"/>
    <w:rsid w:val="00E24C39"/>
    <w:rsid w:val="00E24DD1"/>
    <w:rsid w:val="00E2597C"/>
    <w:rsid w:val="00E25CBA"/>
    <w:rsid w:val="00E26750"/>
    <w:rsid w:val="00E26818"/>
    <w:rsid w:val="00E27288"/>
    <w:rsid w:val="00E2738A"/>
    <w:rsid w:val="00E301A4"/>
    <w:rsid w:val="00E310CD"/>
    <w:rsid w:val="00E31821"/>
    <w:rsid w:val="00E33A86"/>
    <w:rsid w:val="00E34116"/>
    <w:rsid w:val="00E342C9"/>
    <w:rsid w:val="00E3490C"/>
    <w:rsid w:val="00E3551A"/>
    <w:rsid w:val="00E366AD"/>
    <w:rsid w:val="00E376C6"/>
    <w:rsid w:val="00E37CB7"/>
    <w:rsid w:val="00E37FDA"/>
    <w:rsid w:val="00E402E1"/>
    <w:rsid w:val="00E40318"/>
    <w:rsid w:val="00E406C2"/>
    <w:rsid w:val="00E4166A"/>
    <w:rsid w:val="00E41C6A"/>
    <w:rsid w:val="00E441B6"/>
    <w:rsid w:val="00E442AC"/>
    <w:rsid w:val="00E44652"/>
    <w:rsid w:val="00E44CC2"/>
    <w:rsid w:val="00E4516A"/>
    <w:rsid w:val="00E46FD9"/>
    <w:rsid w:val="00E473C1"/>
    <w:rsid w:val="00E47838"/>
    <w:rsid w:val="00E479CA"/>
    <w:rsid w:val="00E505F8"/>
    <w:rsid w:val="00E50D69"/>
    <w:rsid w:val="00E52948"/>
    <w:rsid w:val="00E532FC"/>
    <w:rsid w:val="00E546B8"/>
    <w:rsid w:val="00E55E9F"/>
    <w:rsid w:val="00E566C2"/>
    <w:rsid w:val="00E56C3B"/>
    <w:rsid w:val="00E57048"/>
    <w:rsid w:val="00E57D24"/>
    <w:rsid w:val="00E602F8"/>
    <w:rsid w:val="00E60A6E"/>
    <w:rsid w:val="00E6178E"/>
    <w:rsid w:val="00E617FC"/>
    <w:rsid w:val="00E621CB"/>
    <w:rsid w:val="00E63B10"/>
    <w:rsid w:val="00E63DE3"/>
    <w:rsid w:val="00E65B96"/>
    <w:rsid w:val="00E65BB7"/>
    <w:rsid w:val="00E65E70"/>
    <w:rsid w:val="00E661F7"/>
    <w:rsid w:val="00E668B4"/>
    <w:rsid w:val="00E66B24"/>
    <w:rsid w:val="00E66C1A"/>
    <w:rsid w:val="00E70FBE"/>
    <w:rsid w:val="00E7121B"/>
    <w:rsid w:val="00E71B33"/>
    <w:rsid w:val="00E72C97"/>
    <w:rsid w:val="00E72D3F"/>
    <w:rsid w:val="00E73062"/>
    <w:rsid w:val="00E732CE"/>
    <w:rsid w:val="00E73869"/>
    <w:rsid w:val="00E73CFA"/>
    <w:rsid w:val="00E73DFC"/>
    <w:rsid w:val="00E74DCE"/>
    <w:rsid w:val="00E751FA"/>
    <w:rsid w:val="00E75374"/>
    <w:rsid w:val="00E758B6"/>
    <w:rsid w:val="00E76E47"/>
    <w:rsid w:val="00E77C6B"/>
    <w:rsid w:val="00E77E74"/>
    <w:rsid w:val="00E80712"/>
    <w:rsid w:val="00E8135F"/>
    <w:rsid w:val="00E8168B"/>
    <w:rsid w:val="00E81A2D"/>
    <w:rsid w:val="00E81C5E"/>
    <w:rsid w:val="00E83168"/>
    <w:rsid w:val="00E840A9"/>
    <w:rsid w:val="00E844B8"/>
    <w:rsid w:val="00E86AF4"/>
    <w:rsid w:val="00E8707A"/>
    <w:rsid w:val="00E875F8"/>
    <w:rsid w:val="00E8767D"/>
    <w:rsid w:val="00E8777D"/>
    <w:rsid w:val="00E87D54"/>
    <w:rsid w:val="00E904C4"/>
    <w:rsid w:val="00E9292B"/>
    <w:rsid w:val="00E92A7C"/>
    <w:rsid w:val="00E92C1D"/>
    <w:rsid w:val="00E944BE"/>
    <w:rsid w:val="00E964FE"/>
    <w:rsid w:val="00E96B1C"/>
    <w:rsid w:val="00E97DF3"/>
    <w:rsid w:val="00EA0355"/>
    <w:rsid w:val="00EA1BC8"/>
    <w:rsid w:val="00EA26A1"/>
    <w:rsid w:val="00EA4521"/>
    <w:rsid w:val="00EA5502"/>
    <w:rsid w:val="00EA750B"/>
    <w:rsid w:val="00EA7575"/>
    <w:rsid w:val="00EA7AF4"/>
    <w:rsid w:val="00EA7CFC"/>
    <w:rsid w:val="00EB0569"/>
    <w:rsid w:val="00EB1104"/>
    <w:rsid w:val="00EB1FD8"/>
    <w:rsid w:val="00EB40FB"/>
    <w:rsid w:val="00EB42E0"/>
    <w:rsid w:val="00EB4449"/>
    <w:rsid w:val="00EB4681"/>
    <w:rsid w:val="00EB4867"/>
    <w:rsid w:val="00EB6098"/>
    <w:rsid w:val="00EB6A9A"/>
    <w:rsid w:val="00EB7820"/>
    <w:rsid w:val="00EB7AFD"/>
    <w:rsid w:val="00EB7F7F"/>
    <w:rsid w:val="00EC01DF"/>
    <w:rsid w:val="00EC0206"/>
    <w:rsid w:val="00EC0A1F"/>
    <w:rsid w:val="00EC1AB4"/>
    <w:rsid w:val="00EC1BC7"/>
    <w:rsid w:val="00EC1C8E"/>
    <w:rsid w:val="00EC256B"/>
    <w:rsid w:val="00EC25BE"/>
    <w:rsid w:val="00EC3080"/>
    <w:rsid w:val="00EC3110"/>
    <w:rsid w:val="00EC3769"/>
    <w:rsid w:val="00EC3792"/>
    <w:rsid w:val="00EC3B46"/>
    <w:rsid w:val="00EC4271"/>
    <w:rsid w:val="00EC475A"/>
    <w:rsid w:val="00EC52B6"/>
    <w:rsid w:val="00EC701E"/>
    <w:rsid w:val="00ED0272"/>
    <w:rsid w:val="00ED1723"/>
    <w:rsid w:val="00ED2397"/>
    <w:rsid w:val="00ED2ACC"/>
    <w:rsid w:val="00ED2DD5"/>
    <w:rsid w:val="00ED45EF"/>
    <w:rsid w:val="00ED49E2"/>
    <w:rsid w:val="00ED51CB"/>
    <w:rsid w:val="00ED55C9"/>
    <w:rsid w:val="00ED5755"/>
    <w:rsid w:val="00ED5EC9"/>
    <w:rsid w:val="00ED773E"/>
    <w:rsid w:val="00EE06AC"/>
    <w:rsid w:val="00EE2773"/>
    <w:rsid w:val="00EE3973"/>
    <w:rsid w:val="00EE4149"/>
    <w:rsid w:val="00EE5DCE"/>
    <w:rsid w:val="00EE65EC"/>
    <w:rsid w:val="00EE7841"/>
    <w:rsid w:val="00EF01C0"/>
    <w:rsid w:val="00EF0B7B"/>
    <w:rsid w:val="00EF1733"/>
    <w:rsid w:val="00EF3746"/>
    <w:rsid w:val="00EF48D0"/>
    <w:rsid w:val="00EF4D78"/>
    <w:rsid w:val="00EF5583"/>
    <w:rsid w:val="00EF6C6F"/>
    <w:rsid w:val="00EF6F23"/>
    <w:rsid w:val="00EF7BAD"/>
    <w:rsid w:val="00F002F7"/>
    <w:rsid w:val="00F019D1"/>
    <w:rsid w:val="00F01ABA"/>
    <w:rsid w:val="00F025AC"/>
    <w:rsid w:val="00F02C50"/>
    <w:rsid w:val="00F03A10"/>
    <w:rsid w:val="00F040A0"/>
    <w:rsid w:val="00F0455F"/>
    <w:rsid w:val="00F049BF"/>
    <w:rsid w:val="00F054D2"/>
    <w:rsid w:val="00F0669C"/>
    <w:rsid w:val="00F0672E"/>
    <w:rsid w:val="00F074A7"/>
    <w:rsid w:val="00F07BE6"/>
    <w:rsid w:val="00F105C5"/>
    <w:rsid w:val="00F10871"/>
    <w:rsid w:val="00F120D4"/>
    <w:rsid w:val="00F12FD8"/>
    <w:rsid w:val="00F13036"/>
    <w:rsid w:val="00F13078"/>
    <w:rsid w:val="00F14BB3"/>
    <w:rsid w:val="00F15B8B"/>
    <w:rsid w:val="00F169A3"/>
    <w:rsid w:val="00F20426"/>
    <w:rsid w:val="00F2108E"/>
    <w:rsid w:val="00F218E7"/>
    <w:rsid w:val="00F21FF7"/>
    <w:rsid w:val="00F22526"/>
    <w:rsid w:val="00F22817"/>
    <w:rsid w:val="00F22F60"/>
    <w:rsid w:val="00F23471"/>
    <w:rsid w:val="00F236DC"/>
    <w:rsid w:val="00F3155B"/>
    <w:rsid w:val="00F31C05"/>
    <w:rsid w:val="00F31C3E"/>
    <w:rsid w:val="00F32A0D"/>
    <w:rsid w:val="00F332A8"/>
    <w:rsid w:val="00F34299"/>
    <w:rsid w:val="00F348A2"/>
    <w:rsid w:val="00F377AF"/>
    <w:rsid w:val="00F407DC"/>
    <w:rsid w:val="00F40973"/>
    <w:rsid w:val="00F417AA"/>
    <w:rsid w:val="00F41F54"/>
    <w:rsid w:val="00F4228D"/>
    <w:rsid w:val="00F424CA"/>
    <w:rsid w:val="00F42619"/>
    <w:rsid w:val="00F4417B"/>
    <w:rsid w:val="00F449C4"/>
    <w:rsid w:val="00F46451"/>
    <w:rsid w:val="00F4689D"/>
    <w:rsid w:val="00F468AF"/>
    <w:rsid w:val="00F47581"/>
    <w:rsid w:val="00F47DC6"/>
    <w:rsid w:val="00F508B6"/>
    <w:rsid w:val="00F511BC"/>
    <w:rsid w:val="00F544D9"/>
    <w:rsid w:val="00F5490C"/>
    <w:rsid w:val="00F549EB"/>
    <w:rsid w:val="00F5640C"/>
    <w:rsid w:val="00F567BB"/>
    <w:rsid w:val="00F57821"/>
    <w:rsid w:val="00F579D5"/>
    <w:rsid w:val="00F6021A"/>
    <w:rsid w:val="00F60378"/>
    <w:rsid w:val="00F62325"/>
    <w:rsid w:val="00F626C2"/>
    <w:rsid w:val="00F6315F"/>
    <w:rsid w:val="00F635BF"/>
    <w:rsid w:val="00F63BF1"/>
    <w:rsid w:val="00F64617"/>
    <w:rsid w:val="00F6638D"/>
    <w:rsid w:val="00F67591"/>
    <w:rsid w:val="00F675C7"/>
    <w:rsid w:val="00F70241"/>
    <w:rsid w:val="00F72292"/>
    <w:rsid w:val="00F7286E"/>
    <w:rsid w:val="00F72FF7"/>
    <w:rsid w:val="00F74237"/>
    <w:rsid w:val="00F7532A"/>
    <w:rsid w:val="00F75AA1"/>
    <w:rsid w:val="00F76143"/>
    <w:rsid w:val="00F77FF2"/>
    <w:rsid w:val="00F81095"/>
    <w:rsid w:val="00F810A7"/>
    <w:rsid w:val="00F823B4"/>
    <w:rsid w:val="00F8282F"/>
    <w:rsid w:val="00F82ADE"/>
    <w:rsid w:val="00F83FCF"/>
    <w:rsid w:val="00F84861"/>
    <w:rsid w:val="00F84883"/>
    <w:rsid w:val="00F851CC"/>
    <w:rsid w:val="00F86973"/>
    <w:rsid w:val="00F86A86"/>
    <w:rsid w:val="00F873BB"/>
    <w:rsid w:val="00F87591"/>
    <w:rsid w:val="00F8783C"/>
    <w:rsid w:val="00F90926"/>
    <w:rsid w:val="00F90940"/>
    <w:rsid w:val="00F91414"/>
    <w:rsid w:val="00F921ED"/>
    <w:rsid w:val="00F92766"/>
    <w:rsid w:val="00F92A52"/>
    <w:rsid w:val="00F9423C"/>
    <w:rsid w:val="00F94DDC"/>
    <w:rsid w:val="00F952BB"/>
    <w:rsid w:val="00FA00A2"/>
    <w:rsid w:val="00FA0956"/>
    <w:rsid w:val="00FA1C73"/>
    <w:rsid w:val="00FA2476"/>
    <w:rsid w:val="00FA2879"/>
    <w:rsid w:val="00FA2B29"/>
    <w:rsid w:val="00FA2BAA"/>
    <w:rsid w:val="00FA2D4A"/>
    <w:rsid w:val="00FA2F93"/>
    <w:rsid w:val="00FA308C"/>
    <w:rsid w:val="00FA42BB"/>
    <w:rsid w:val="00FA45C4"/>
    <w:rsid w:val="00FA47C2"/>
    <w:rsid w:val="00FA55E3"/>
    <w:rsid w:val="00FA6CED"/>
    <w:rsid w:val="00FA7AAB"/>
    <w:rsid w:val="00FB0BCF"/>
    <w:rsid w:val="00FB0DBE"/>
    <w:rsid w:val="00FB1EB8"/>
    <w:rsid w:val="00FB221D"/>
    <w:rsid w:val="00FB2F90"/>
    <w:rsid w:val="00FB5369"/>
    <w:rsid w:val="00FB5B0E"/>
    <w:rsid w:val="00FB6322"/>
    <w:rsid w:val="00FB65A6"/>
    <w:rsid w:val="00FB7397"/>
    <w:rsid w:val="00FB78AA"/>
    <w:rsid w:val="00FC02FF"/>
    <w:rsid w:val="00FC1C74"/>
    <w:rsid w:val="00FC223B"/>
    <w:rsid w:val="00FC3CBC"/>
    <w:rsid w:val="00FC4752"/>
    <w:rsid w:val="00FC4C6A"/>
    <w:rsid w:val="00FC4F31"/>
    <w:rsid w:val="00FC64BD"/>
    <w:rsid w:val="00FC65CF"/>
    <w:rsid w:val="00FC7192"/>
    <w:rsid w:val="00FD0641"/>
    <w:rsid w:val="00FD11C2"/>
    <w:rsid w:val="00FD1308"/>
    <w:rsid w:val="00FD161E"/>
    <w:rsid w:val="00FD22A5"/>
    <w:rsid w:val="00FD3703"/>
    <w:rsid w:val="00FD37F3"/>
    <w:rsid w:val="00FD53A9"/>
    <w:rsid w:val="00FD5815"/>
    <w:rsid w:val="00FD71A1"/>
    <w:rsid w:val="00FD7347"/>
    <w:rsid w:val="00FD79CD"/>
    <w:rsid w:val="00FD7F1B"/>
    <w:rsid w:val="00FE01F9"/>
    <w:rsid w:val="00FE0597"/>
    <w:rsid w:val="00FE0DDD"/>
    <w:rsid w:val="00FE1BA0"/>
    <w:rsid w:val="00FE20ED"/>
    <w:rsid w:val="00FE293C"/>
    <w:rsid w:val="00FE312F"/>
    <w:rsid w:val="00FE31B0"/>
    <w:rsid w:val="00FE44DD"/>
    <w:rsid w:val="00FE7FA9"/>
    <w:rsid w:val="00FF1406"/>
    <w:rsid w:val="00FF19F6"/>
    <w:rsid w:val="00FF1CBE"/>
    <w:rsid w:val="00FF2349"/>
    <w:rsid w:val="00FF3377"/>
    <w:rsid w:val="00FF4529"/>
    <w:rsid w:val="00FF4A2A"/>
    <w:rsid w:val="00FF578A"/>
    <w:rsid w:val="00FF5F83"/>
    <w:rsid w:val="00FF65C5"/>
    <w:rsid w:val="00FF6D83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A36CA"/>
    <w:pPr>
      <w:keepNext/>
      <w:spacing w:line="30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776184"/>
    <w:pPr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776184"/>
    <w:pPr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rsid w:val="00021C5E"/>
    <w:pPr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2"/>
    <w:next w:val="a2"/>
    <w:qFormat/>
    <w:rsid w:val="00EC3769"/>
    <w:pPr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2"/>
    <w:next w:val="a2"/>
    <w:qFormat/>
    <w:rsid w:val="003A36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3A36CA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2"/>
    <w:next w:val="a2"/>
    <w:qFormat/>
    <w:rsid w:val="003A36CA"/>
    <w:pPr>
      <w:spacing w:before="240" w:after="60"/>
      <w:outlineLvl w:val="6"/>
    </w:pPr>
  </w:style>
  <w:style w:type="paragraph" w:styleId="9">
    <w:name w:val="heading 9"/>
    <w:basedOn w:val="a2"/>
    <w:next w:val="a2"/>
    <w:link w:val="90"/>
    <w:uiPriority w:val="99"/>
    <w:qFormat/>
    <w:rsid w:val="003A36CA"/>
    <w:pPr>
      <w:spacing w:line="240" w:lineRule="auto"/>
      <w:ind w:firstLine="0"/>
      <w:outlineLvl w:val="8"/>
    </w:pPr>
    <w:rPr>
      <w:sz w:val="28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E78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7618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6">
    <w:name w:val="Hyperlink"/>
    <w:uiPriority w:val="99"/>
    <w:rsid w:val="00017895"/>
    <w:rPr>
      <w:color w:val="0000FF"/>
      <w:u w:val="single"/>
    </w:rPr>
  </w:style>
  <w:style w:type="paragraph" w:customStyle="1" w:styleId="1">
    <w:name w:val="МРСК_заголовок_1"/>
    <w:basedOn w:val="10"/>
    <w:rsid w:val="000E2903"/>
    <w:pPr>
      <w:numPr>
        <w:numId w:val="2"/>
      </w:numPr>
      <w:shd w:val="clear" w:color="auto" w:fill="D9D9D9"/>
    </w:pPr>
    <w:rPr>
      <w:rFonts w:ascii="Times New Roman" w:hAnsi="Times New Roman"/>
      <w:caps/>
      <w:sz w:val="28"/>
      <w:szCs w:val="28"/>
    </w:rPr>
  </w:style>
  <w:style w:type="paragraph" w:styleId="12">
    <w:name w:val="toc 1"/>
    <w:basedOn w:val="a2"/>
    <w:next w:val="a2"/>
    <w:uiPriority w:val="39"/>
    <w:qFormat/>
    <w:rsid w:val="003A36CA"/>
    <w:pPr>
      <w:keepNext w:val="0"/>
      <w:spacing w:before="120" w:line="240" w:lineRule="auto"/>
      <w:ind w:firstLine="0"/>
      <w:jc w:val="left"/>
    </w:pPr>
    <w:rPr>
      <w:b/>
      <w:sz w:val="20"/>
      <w:szCs w:val="20"/>
    </w:rPr>
  </w:style>
  <w:style w:type="paragraph" w:styleId="22">
    <w:name w:val="toc 2"/>
    <w:basedOn w:val="a2"/>
    <w:next w:val="a2"/>
    <w:uiPriority w:val="39"/>
    <w:qFormat/>
    <w:rsid w:val="003A36CA"/>
    <w:pPr>
      <w:keepNext w:val="0"/>
      <w:spacing w:line="240" w:lineRule="auto"/>
      <w:ind w:firstLine="284"/>
      <w:jc w:val="left"/>
    </w:pPr>
    <w:rPr>
      <w:sz w:val="20"/>
      <w:szCs w:val="20"/>
    </w:rPr>
  </w:style>
  <w:style w:type="paragraph" w:styleId="30">
    <w:name w:val="toc 3"/>
    <w:basedOn w:val="a2"/>
    <w:next w:val="a2"/>
    <w:uiPriority w:val="39"/>
    <w:qFormat/>
    <w:rsid w:val="00F873BB"/>
    <w:pPr>
      <w:keepNext w:val="0"/>
      <w:spacing w:line="240" w:lineRule="auto"/>
      <w:ind w:left="567" w:firstLine="0"/>
      <w:jc w:val="left"/>
    </w:pPr>
    <w:rPr>
      <w:i/>
      <w:sz w:val="20"/>
      <w:szCs w:val="22"/>
    </w:rPr>
  </w:style>
  <w:style w:type="paragraph" w:styleId="40">
    <w:name w:val="toc 4"/>
    <w:basedOn w:val="a2"/>
    <w:next w:val="a2"/>
    <w:autoRedefine/>
    <w:uiPriority w:val="39"/>
    <w:rsid w:val="003A36CA"/>
    <w:pPr>
      <w:keepNext w:val="0"/>
      <w:spacing w:line="240" w:lineRule="auto"/>
      <w:ind w:firstLine="851"/>
      <w:jc w:val="left"/>
    </w:pPr>
    <w:rPr>
      <w:i/>
      <w:sz w:val="20"/>
    </w:rPr>
  </w:style>
  <w:style w:type="paragraph" w:styleId="a7">
    <w:name w:val="caption"/>
    <w:basedOn w:val="a2"/>
    <w:next w:val="a2"/>
    <w:link w:val="a8"/>
    <w:qFormat/>
    <w:rsid w:val="003A36CA"/>
    <w:pPr>
      <w:spacing w:before="120" w:after="120"/>
    </w:pPr>
    <w:rPr>
      <w:b/>
      <w:bCs/>
      <w:sz w:val="20"/>
      <w:szCs w:val="20"/>
    </w:rPr>
  </w:style>
  <w:style w:type="character" w:customStyle="1" w:styleId="a8">
    <w:name w:val="Название объекта Знак"/>
    <w:link w:val="a7"/>
    <w:rsid w:val="00745F7B"/>
    <w:rPr>
      <w:b/>
      <w:bCs/>
      <w:lang w:val="ru-RU" w:eastAsia="ru-RU" w:bidi="ar-SA"/>
    </w:rPr>
  </w:style>
  <w:style w:type="table" w:styleId="a9">
    <w:name w:val="Table Grid"/>
    <w:basedOn w:val="a4"/>
    <w:uiPriority w:val="99"/>
    <w:rsid w:val="003A36CA"/>
    <w:pPr>
      <w:keepNext/>
      <w:spacing w:line="30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2"/>
    <w:next w:val="a2"/>
    <w:autoRedefine/>
    <w:semiHidden/>
    <w:rsid w:val="003A36CA"/>
    <w:pPr>
      <w:ind w:left="240" w:hanging="240"/>
      <w:jc w:val="left"/>
    </w:pPr>
    <w:rPr>
      <w:sz w:val="18"/>
      <w:szCs w:val="18"/>
    </w:rPr>
  </w:style>
  <w:style w:type="character" w:styleId="aa">
    <w:name w:val="FollowedHyperlink"/>
    <w:rsid w:val="003A36CA"/>
    <w:rPr>
      <w:color w:val="800080"/>
      <w:u w:val="single"/>
    </w:rPr>
  </w:style>
  <w:style w:type="paragraph" w:styleId="61">
    <w:name w:val="index 6"/>
    <w:basedOn w:val="a2"/>
    <w:next w:val="a2"/>
    <w:autoRedefine/>
    <w:semiHidden/>
    <w:rsid w:val="003A36CA"/>
    <w:pPr>
      <w:ind w:left="1440" w:hanging="240"/>
      <w:jc w:val="left"/>
    </w:pPr>
    <w:rPr>
      <w:sz w:val="18"/>
      <w:szCs w:val="18"/>
    </w:rPr>
  </w:style>
  <w:style w:type="paragraph" w:customStyle="1" w:styleId="ab">
    <w:name w:val="МРСК_колонтитул_верхний_правый"/>
    <w:basedOn w:val="ac"/>
    <w:link w:val="ad"/>
    <w:rsid w:val="00FA00A2"/>
    <w:pPr>
      <w:spacing w:line="240" w:lineRule="auto"/>
      <w:ind w:firstLine="0"/>
      <w:jc w:val="right"/>
    </w:pPr>
    <w:rPr>
      <w:caps/>
      <w:sz w:val="16"/>
      <w:szCs w:val="16"/>
    </w:rPr>
  </w:style>
  <w:style w:type="paragraph" w:styleId="ac">
    <w:name w:val="header"/>
    <w:basedOn w:val="a2"/>
    <w:link w:val="ae"/>
    <w:uiPriority w:val="99"/>
    <w:rsid w:val="00E416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7B2BBE"/>
    <w:rPr>
      <w:sz w:val="24"/>
      <w:szCs w:val="24"/>
      <w:lang w:val="ru-RU" w:eastAsia="ru-RU" w:bidi="ar-SA"/>
    </w:rPr>
  </w:style>
  <w:style w:type="character" w:customStyle="1" w:styleId="ad">
    <w:name w:val="МРСК_колонтитул_верхний_правый Знак"/>
    <w:link w:val="ab"/>
    <w:rsid w:val="007B2BBE"/>
    <w:rPr>
      <w:caps/>
      <w:sz w:val="16"/>
      <w:szCs w:val="16"/>
      <w:lang w:val="ru-RU" w:eastAsia="ru-RU" w:bidi="ar-SA"/>
    </w:rPr>
  </w:style>
  <w:style w:type="paragraph" w:styleId="af">
    <w:name w:val="table of figures"/>
    <w:basedOn w:val="a2"/>
    <w:next w:val="a2"/>
    <w:semiHidden/>
    <w:rsid w:val="003A36CA"/>
    <w:pPr>
      <w:spacing w:line="240" w:lineRule="auto"/>
      <w:ind w:firstLine="0"/>
    </w:pPr>
    <w:rPr>
      <w:sz w:val="20"/>
    </w:rPr>
  </w:style>
  <w:style w:type="paragraph" w:styleId="af0">
    <w:name w:val="Normal (Web)"/>
    <w:basedOn w:val="a2"/>
    <w:uiPriority w:val="99"/>
    <w:rsid w:val="003A36CA"/>
    <w:pPr>
      <w:keepNext w:val="0"/>
      <w:spacing w:before="100" w:beforeAutospacing="1" w:after="100" w:afterAutospacing="1" w:line="240" w:lineRule="auto"/>
      <w:ind w:firstLine="0"/>
      <w:jc w:val="left"/>
    </w:pPr>
  </w:style>
  <w:style w:type="paragraph" w:styleId="50">
    <w:name w:val="toc 5"/>
    <w:basedOn w:val="a2"/>
    <w:next w:val="a2"/>
    <w:autoRedefine/>
    <w:uiPriority w:val="39"/>
    <w:rsid w:val="003A36CA"/>
    <w:pPr>
      <w:keepNext w:val="0"/>
      <w:spacing w:line="240" w:lineRule="auto"/>
      <w:ind w:left="960" w:firstLine="0"/>
      <w:jc w:val="left"/>
    </w:pPr>
  </w:style>
  <w:style w:type="paragraph" w:styleId="62">
    <w:name w:val="toc 6"/>
    <w:basedOn w:val="a2"/>
    <w:next w:val="a2"/>
    <w:autoRedefine/>
    <w:uiPriority w:val="39"/>
    <w:rsid w:val="003A36CA"/>
    <w:pPr>
      <w:keepNext w:val="0"/>
      <w:spacing w:line="240" w:lineRule="auto"/>
      <w:ind w:left="1200" w:firstLine="0"/>
      <w:jc w:val="left"/>
    </w:pPr>
  </w:style>
  <w:style w:type="paragraph" w:styleId="70">
    <w:name w:val="toc 7"/>
    <w:basedOn w:val="a2"/>
    <w:next w:val="a2"/>
    <w:autoRedefine/>
    <w:uiPriority w:val="39"/>
    <w:rsid w:val="003A36CA"/>
    <w:pPr>
      <w:keepNext w:val="0"/>
      <w:spacing w:line="240" w:lineRule="auto"/>
      <w:ind w:left="1440" w:firstLine="0"/>
      <w:jc w:val="left"/>
    </w:pPr>
  </w:style>
  <w:style w:type="paragraph" w:styleId="8">
    <w:name w:val="toc 8"/>
    <w:basedOn w:val="a2"/>
    <w:next w:val="a2"/>
    <w:autoRedefine/>
    <w:uiPriority w:val="39"/>
    <w:rsid w:val="003A36CA"/>
    <w:pPr>
      <w:keepNext w:val="0"/>
      <w:spacing w:line="240" w:lineRule="auto"/>
      <w:ind w:left="1680" w:firstLine="0"/>
      <w:jc w:val="left"/>
    </w:pPr>
  </w:style>
  <w:style w:type="paragraph" w:styleId="91">
    <w:name w:val="toc 9"/>
    <w:basedOn w:val="a2"/>
    <w:next w:val="a2"/>
    <w:autoRedefine/>
    <w:uiPriority w:val="39"/>
    <w:rsid w:val="003A36CA"/>
    <w:pPr>
      <w:keepNext w:val="0"/>
      <w:spacing w:line="240" w:lineRule="auto"/>
      <w:ind w:left="1920" w:firstLine="0"/>
      <w:jc w:val="left"/>
    </w:pPr>
  </w:style>
  <w:style w:type="paragraph" w:styleId="af1">
    <w:name w:val="footnote text"/>
    <w:basedOn w:val="a2"/>
    <w:link w:val="af2"/>
    <w:uiPriority w:val="99"/>
    <w:semiHidden/>
    <w:rsid w:val="003A36CA"/>
    <w:pPr>
      <w:keepNext w:val="0"/>
      <w:spacing w:line="240" w:lineRule="auto"/>
      <w:ind w:firstLine="0"/>
      <w:jc w:val="left"/>
    </w:pPr>
    <w:rPr>
      <w:sz w:val="20"/>
      <w:szCs w:val="20"/>
    </w:rPr>
  </w:style>
  <w:style w:type="character" w:styleId="af3">
    <w:name w:val="footnote reference"/>
    <w:semiHidden/>
    <w:rsid w:val="003A36CA"/>
    <w:rPr>
      <w:vertAlign w:val="superscript"/>
    </w:rPr>
  </w:style>
  <w:style w:type="paragraph" w:styleId="af4">
    <w:name w:val="endnote text"/>
    <w:basedOn w:val="a2"/>
    <w:semiHidden/>
    <w:rsid w:val="003A36CA"/>
    <w:rPr>
      <w:sz w:val="20"/>
      <w:szCs w:val="20"/>
    </w:rPr>
  </w:style>
  <w:style w:type="character" w:styleId="af5">
    <w:name w:val="endnote reference"/>
    <w:semiHidden/>
    <w:rsid w:val="003A36CA"/>
    <w:rPr>
      <w:vertAlign w:val="superscript"/>
    </w:rPr>
  </w:style>
  <w:style w:type="paragraph" w:customStyle="1" w:styleId="af6">
    <w:name w:val="МРСК_колонтитул_верхний_левый"/>
    <w:basedOn w:val="ac"/>
    <w:rsid w:val="00FA00A2"/>
    <w:pPr>
      <w:spacing w:line="240" w:lineRule="auto"/>
      <w:ind w:firstLine="0"/>
      <w:jc w:val="left"/>
    </w:pPr>
    <w:rPr>
      <w:caps/>
      <w:sz w:val="16"/>
      <w:szCs w:val="16"/>
    </w:rPr>
  </w:style>
  <w:style w:type="paragraph" w:customStyle="1" w:styleId="af7">
    <w:name w:val="МРСК_заголовок_малый"/>
    <w:basedOn w:val="a2"/>
    <w:rsid w:val="007A6DC4"/>
    <w:pPr>
      <w:suppressAutoHyphens/>
      <w:spacing w:line="240" w:lineRule="auto"/>
      <w:ind w:firstLine="0"/>
      <w:jc w:val="center"/>
    </w:pPr>
    <w:rPr>
      <w:b/>
      <w:caps/>
    </w:rPr>
  </w:style>
  <w:style w:type="paragraph" w:customStyle="1" w:styleId="af8">
    <w:name w:val="МРСК_колонтитул_верхний_центр"/>
    <w:basedOn w:val="ac"/>
    <w:rsid w:val="00FA00A2"/>
    <w:pPr>
      <w:spacing w:line="240" w:lineRule="auto"/>
      <w:ind w:firstLine="0"/>
      <w:jc w:val="center"/>
    </w:pPr>
    <w:rPr>
      <w:caps/>
      <w:sz w:val="16"/>
      <w:szCs w:val="16"/>
    </w:rPr>
  </w:style>
  <w:style w:type="paragraph" w:customStyle="1" w:styleId="af9">
    <w:name w:val="МРСК_заголовок_большой"/>
    <w:basedOn w:val="a2"/>
    <w:rsid w:val="00BE3069"/>
    <w:pPr>
      <w:suppressAutoHyphens/>
      <w:spacing w:line="240" w:lineRule="auto"/>
      <w:ind w:firstLine="0"/>
      <w:jc w:val="center"/>
    </w:pPr>
    <w:rPr>
      <w:b/>
      <w:caps/>
      <w:sz w:val="32"/>
      <w:szCs w:val="32"/>
    </w:rPr>
  </w:style>
  <w:style w:type="paragraph" w:styleId="afa">
    <w:name w:val="footer"/>
    <w:basedOn w:val="a2"/>
    <w:link w:val="afb"/>
    <w:uiPriority w:val="99"/>
    <w:rsid w:val="00FA00A2"/>
    <w:pPr>
      <w:tabs>
        <w:tab w:val="center" w:pos="4677"/>
        <w:tab w:val="right" w:pos="9355"/>
      </w:tabs>
    </w:pPr>
    <w:rPr>
      <w:lang/>
    </w:rPr>
  </w:style>
  <w:style w:type="paragraph" w:customStyle="1" w:styleId="afc">
    <w:name w:val="МРСК_заголовок_средний"/>
    <w:basedOn w:val="a2"/>
    <w:rsid w:val="007A6DC4"/>
    <w:pPr>
      <w:suppressAutoHyphens/>
      <w:spacing w:before="240" w:after="12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0">
    <w:name w:val="МРСК_нумерованный_список"/>
    <w:basedOn w:val="afd"/>
    <w:link w:val="afe"/>
    <w:rsid w:val="00AA2EF7"/>
    <w:pPr>
      <w:numPr>
        <w:numId w:val="5"/>
      </w:numPr>
    </w:pPr>
    <w:rPr>
      <w:lang/>
    </w:rPr>
  </w:style>
  <w:style w:type="paragraph" w:styleId="afd">
    <w:name w:val="List Number"/>
    <w:basedOn w:val="a2"/>
    <w:rsid w:val="00AA2EF7"/>
    <w:pPr>
      <w:ind w:firstLine="0"/>
    </w:pPr>
  </w:style>
  <w:style w:type="paragraph" w:customStyle="1" w:styleId="aff">
    <w:name w:val="МРСК_шрифт_абзаца"/>
    <w:basedOn w:val="a2"/>
    <w:link w:val="aff0"/>
    <w:rsid w:val="00A84A4B"/>
    <w:pPr>
      <w:keepLines/>
      <w:widowControl w:val="0"/>
      <w:suppressLineNumbers/>
      <w:spacing w:before="120" w:after="120"/>
      <w:contextualSpacing/>
    </w:pPr>
    <w:rPr>
      <w:lang/>
    </w:rPr>
  </w:style>
  <w:style w:type="paragraph" w:customStyle="1" w:styleId="aff1">
    <w:name w:val="МРСК_шрифт_абзаца_без_отступа"/>
    <w:basedOn w:val="a2"/>
    <w:rsid w:val="00BA0929"/>
    <w:pPr>
      <w:spacing w:line="240" w:lineRule="auto"/>
      <w:ind w:firstLine="0"/>
      <w:jc w:val="left"/>
    </w:pPr>
  </w:style>
  <w:style w:type="paragraph" w:customStyle="1" w:styleId="aff2">
    <w:name w:val="МРСК_таблица_заголовок"/>
    <w:basedOn w:val="a2"/>
    <w:rsid w:val="007F442E"/>
    <w:pPr>
      <w:suppressAutoHyphens/>
      <w:spacing w:line="240" w:lineRule="auto"/>
      <w:ind w:firstLine="0"/>
      <w:jc w:val="center"/>
    </w:pPr>
    <w:rPr>
      <w:sz w:val="20"/>
      <w:szCs w:val="20"/>
    </w:rPr>
  </w:style>
  <w:style w:type="paragraph" w:customStyle="1" w:styleId="aff3">
    <w:name w:val="МРСК_шрифт_абзаца_без_отступа_по_центру"/>
    <w:basedOn w:val="aff1"/>
    <w:rsid w:val="00835ACE"/>
    <w:pPr>
      <w:jc w:val="center"/>
    </w:pPr>
  </w:style>
  <w:style w:type="paragraph" w:customStyle="1" w:styleId="aff4">
    <w:name w:val="МРСК_таблица_текст"/>
    <w:basedOn w:val="aff2"/>
    <w:rsid w:val="00E171B7"/>
    <w:pPr>
      <w:suppressAutoHyphens w:val="0"/>
      <w:jc w:val="both"/>
    </w:pPr>
  </w:style>
  <w:style w:type="paragraph" w:customStyle="1" w:styleId="aff5">
    <w:name w:val="МРСК_потоковая_диаграмма"/>
    <w:basedOn w:val="a2"/>
    <w:rsid w:val="00421CCF"/>
    <w:pPr>
      <w:spacing w:line="240" w:lineRule="auto"/>
      <w:ind w:firstLine="0"/>
    </w:pPr>
    <w:rPr>
      <w:sz w:val="16"/>
      <w:szCs w:val="16"/>
    </w:rPr>
  </w:style>
  <w:style w:type="paragraph" w:customStyle="1" w:styleId="aff6">
    <w:name w:val="МРСК_потоковая_диаграмма_по_центру"/>
    <w:basedOn w:val="aff5"/>
    <w:rsid w:val="00786F4B"/>
    <w:pPr>
      <w:suppressAutoHyphens/>
      <w:jc w:val="center"/>
    </w:pPr>
  </w:style>
  <w:style w:type="paragraph" w:customStyle="1" w:styleId="aff7">
    <w:name w:val="МРСК_таблица_название"/>
    <w:basedOn w:val="a7"/>
    <w:rsid w:val="00D8703F"/>
    <w:pPr>
      <w:spacing w:before="60" w:after="60" w:line="240" w:lineRule="auto"/>
      <w:ind w:firstLine="0"/>
      <w:jc w:val="left"/>
    </w:pPr>
  </w:style>
  <w:style w:type="paragraph" w:customStyle="1" w:styleId="2">
    <w:name w:val="МРСК_заголовок_2"/>
    <w:basedOn w:val="aff"/>
    <w:rsid w:val="008224BE"/>
    <w:pPr>
      <w:numPr>
        <w:ilvl w:val="1"/>
        <w:numId w:val="2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1TimesNewRoman14">
    <w:name w:val="Стиль Заголовок 1 + Times New Roman 14 пт"/>
    <w:basedOn w:val="10"/>
    <w:link w:val="1TimesNewRoman140"/>
    <w:rsid w:val="0022584B"/>
    <w:rPr>
      <w:sz w:val="28"/>
    </w:rPr>
  </w:style>
  <w:style w:type="character" w:customStyle="1" w:styleId="1TimesNewRoman140">
    <w:name w:val="Стиль Заголовок 1 + Times New Roman 14 пт Знак"/>
    <w:link w:val="1TimesNewRoman14"/>
    <w:rsid w:val="0022584B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customStyle="1" w:styleId="2TimesNewRoman126">
    <w:name w:val="Стиль Заголовок 2 + Times New Roman 12 пт не курсив После:  6 пт"/>
    <w:basedOn w:val="20"/>
    <w:rsid w:val="0022584B"/>
    <w:pPr>
      <w:spacing w:after="120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customStyle="1" w:styleId="aff8">
    <w:name w:val="Стиль МРСК_таблица_текст + По центру"/>
    <w:basedOn w:val="aff4"/>
    <w:rsid w:val="007220CD"/>
    <w:pPr>
      <w:jc w:val="center"/>
    </w:pPr>
  </w:style>
  <w:style w:type="paragraph" w:customStyle="1" w:styleId="aff9">
    <w:name w:val="МРСК_рисунок"/>
    <w:basedOn w:val="a2"/>
    <w:rsid w:val="005E1261"/>
    <w:pPr>
      <w:suppressAutoHyphens/>
      <w:spacing w:line="240" w:lineRule="auto"/>
      <w:ind w:firstLine="0"/>
      <w:jc w:val="center"/>
    </w:pPr>
    <w:rPr>
      <w:sz w:val="16"/>
      <w:szCs w:val="16"/>
    </w:rPr>
  </w:style>
  <w:style w:type="paragraph" w:customStyle="1" w:styleId="affa">
    <w:name w:val="МРСК_Приложения"/>
    <w:basedOn w:val="afc"/>
    <w:rsid w:val="00105791"/>
    <w:pPr>
      <w:spacing w:before="6000"/>
    </w:pPr>
  </w:style>
  <w:style w:type="paragraph" w:customStyle="1" w:styleId="affb">
    <w:name w:val="Б_скрытый"/>
    <w:basedOn w:val="a2"/>
    <w:rsid w:val="00302954"/>
    <w:pPr>
      <w:tabs>
        <w:tab w:val="num" w:pos="2520"/>
      </w:tabs>
      <w:suppressAutoHyphens/>
      <w:spacing w:line="192" w:lineRule="auto"/>
      <w:ind w:firstLine="0"/>
      <w:jc w:val="center"/>
      <w:outlineLvl w:val="2"/>
    </w:pPr>
    <w:rPr>
      <w:rFonts w:ascii="Arial" w:hAnsi="Arial" w:cs="Arial"/>
      <w:bCs/>
      <w:i/>
      <w:sz w:val="8"/>
      <w:szCs w:val="12"/>
    </w:rPr>
  </w:style>
  <w:style w:type="paragraph" w:customStyle="1" w:styleId="affc">
    <w:name w:val="МРСК_Скрытый"/>
    <w:basedOn w:val="af7"/>
    <w:rsid w:val="005B6E5A"/>
    <w:pPr>
      <w:jc w:val="left"/>
    </w:pPr>
    <w:rPr>
      <w:b w:val="0"/>
      <w:color w:val="FFFFFF"/>
      <w:sz w:val="16"/>
      <w:szCs w:val="16"/>
    </w:rPr>
  </w:style>
  <w:style w:type="character" w:customStyle="1" w:styleId="aff0">
    <w:name w:val="МРСК_шрифт_абзаца Знак"/>
    <w:link w:val="aff"/>
    <w:rsid w:val="00A84A4B"/>
    <w:rPr>
      <w:sz w:val="24"/>
      <w:szCs w:val="24"/>
    </w:rPr>
  </w:style>
  <w:style w:type="paragraph" w:customStyle="1" w:styleId="affd">
    <w:name w:val="Б_Основной_текст_абзацев"/>
    <w:basedOn w:val="a2"/>
    <w:link w:val="affe"/>
    <w:rsid w:val="009A51B3"/>
    <w:pPr>
      <w:spacing w:before="120" w:after="120"/>
    </w:pPr>
    <w:rPr>
      <w:sz w:val="22"/>
      <w:szCs w:val="20"/>
      <w:lang/>
    </w:rPr>
  </w:style>
  <w:style w:type="character" w:customStyle="1" w:styleId="affe">
    <w:name w:val="Б_Основной_текст_абзацев Знак"/>
    <w:link w:val="affd"/>
    <w:locked/>
    <w:rsid w:val="009A51B3"/>
    <w:rPr>
      <w:sz w:val="22"/>
    </w:rPr>
  </w:style>
  <w:style w:type="paragraph" w:customStyle="1" w:styleId="a1">
    <w:name w:val="Б_Список(б)"/>
    <w:basedOn w:val="afff"/>
    <w:rsid w:val="00164B03"/>
    <w:pPr>
      <w:numPr>
        <w:numId w:val="3"/>
      </w:numPr>
      <w:spacing w:before="120" w:after="120"/>
    </w:pPr>
    <w:rPr>
      <w:sz w:val="20"/>
      <w:szCs w:val="20"/>
    </w:rPr>
  </w:style>
  <w:style w:type="paragraph" w:styleId="afff">
    <w:name w:val="List"/>
    <w:basedOn w:val="a2"/>
    <w:rsid w:val="00164B03"/>
    <w:pPr>
      <w:ind w:left="283" w:hanging="283"/>
      <w:contextualSpacing/>
    </w:pPr>
  </w:style>
  <w:style w:type="paragraph" w:styleId="afff0">
    <w:name w:val="Revision"/>
    <w:hidden/>
    <w:uiPriority w:val="99"/>
    <w:semiHidden/>
    <w:rsid w:val="002A2D68"/>
    <w:pPr>
      <w:spacing w:line="300" w:lineRule="auto"/>
      <w:ind w:firstLine="709"/>
      <w:jc w:val="both"/>
    </w:pPr>
    <w:rPr>
      <w:sz w:val="24"/>
      <w:szCs w:val="24"/>
    </w:rPr>
  </w:style>
  <w:style w:type="paragraph" w:styleId="afff1">
    <w:name w:val="Balloon Text"/>
    <w:basedOn w:val="a2"/>
    <w:link w:val="afff2"/>
    <w:rsid w:val="002A2D6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ff2">
    <w:name w:val="Текст выноски Знак"/>
    <w:link w:val="afff1"/>
    <w:rsid w:val="002A2D68"/>
    <w:rPr>
      <w:rFonts w:ascii="Tahoma" w:hAnsi="Tahoma" w:cs="Tahoma"/>
      <w:sz w:val="16"/>
      <w:szCs w:val="16"/>
    </w:rPr>
  </w:style>
  <w:style w:type="paragraph" w:styleId="afff3">
    <w:name w:val="Body Text"/>
    <w:aliases w:val="Нумерация"/>
    <w:basedOn w:val="a2"/>
    <w:link w:val="afff4"/>
    <w:uiPriority w:val="99"/>
    <w:rsid w:val="00781675"/>
    <w:pPr>
      <w:widowControl w:val="0"/>
      <w:jc w:val="center"/>
    </w:pPr>
    <w:rPr>
      <w:bCs/>
      <w:sz w:val="20"/>
      <w:lang/>
    </w:rPr>
  </w:style>
  <w:style w:type="character" w:customStyle="1" w:styleId="afff4">
    <w:name w:val="Основной текст Знак"/>
    <w:aliases w:val="Нумерация Знак"/>
    <w:link w:val="afff3"/>
    <w:uiPriority w:val="99"/>
    <w:rsid w:val="00781675"/>
    <w:rPr>
      <w:bCs/>
      <w:szCs w:val="24"/>
    </w:rPr>
  </w:style>
  <w:style w:type="paragraph" w:customStyle="1" w:styleId="afff5">
    <w:name w:val="СК Заголовок таблицы"/>
    <w:basedOn w:val="a2"/>
    <w:qFormat/>
    <w:rsid w:val="00781675"/>
    <w:pPr>
      <w:widowControl w:val="0"/>
      <w:suppressAutoHyphens/>
      <w:ind w:firstLine="0"/>
      <w:jc w:val="center"/>
    </w:pPr>
    <w:rPr>
      <w:b/>
      <w:bCs/>
    </w:rPr>
  </w:style>
  <w:style w:type="paragraph" w:customStyle="1" w:styleId="afff6">
    <w:name w:val="СК Обычный"/>
    <w:basedOn w:val="a2"/>
    <w:rsid w:val="00781675"/>
    <w:pPr>
      <w:ind w:firstLine="0"/>
    </w:pPr>
  </w:style>
  <w:style w:type="paragraph" w:styleId="afff7">
    <w:name w:val="Title"/>
    <w:basedOn w:val="a2"/>
    <w:link w:val="afff8"/>
    <w:uiPriority w:val="10"/>
    <w:qFormat/>
    <w:rsid w:val="00781675"/>
    <w:pPr>
      <w:keepNext w:val="0"/>
      <w:spacing w:line="240" w:lineRule="auto"/>
      <w:ind w:firstLine="0"/>
      <w:jc w:val="center"/>
    </w:pPr>
    <w:rPr>
      <w:b/>
      <w:szCs w:val="20"/>
      <w:lang w:eastAsia="en-US"/>
    </w:rPr>
  </w:style>
  <w:style w:type="character" w:customStyle="1" w:styleId="afff8">
    <w:name w:val="Название Знак"/>
    <w:link w:val="afff7"/>
    <w:uiPriority w:val="10"/>
    <w:rsid w:val="00781675"/>
    <w:rPr>
      <w:b/>
      <w:sz w:val="24"/>
      <w:lang w:eastAsia="en-US"/>
    </w:rPr>
  </w:style>
  <w:style w:type="paragraph" w:styleId="afff9">
    <w:name w:val="Plain Text"/>
    <w:basedOn w:val="a2"/>
    <w:link w:val="afffa"/>
    <w:rsid w:val="00781675"/>
    <w:pPr>
      <w:keepNext w:val="0"/>
      <w:spacing w:line="240" w:lineRule="auto"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ffa">
    <w:name w:val="Текст Знак"/>
    <w:link w:val="afff9"/>
    <w:rsid w:val="00781675"/>
    <w:rPr>
      <w:rFonts w:ascii="Courier New" w:hAnsi="Courier New"/>
    </w:rPr>
  </w:style>
  <w:style w:type="paragraph" w:styleId="afffb">
    <w:name w:val="TOC Heading"/>
    <w:basedOn w:val="10"/>
    <w:next w:val="a2"/>
    <w:uiPriority w:val="39"/>
    <w:unhideWhenUsed/>
    <w:qFormat/>
    <w:rsid w:val="00196892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b">
    <w:name w:val="Нижний колонтитул Знак"/>
    <w:link w:val="afa"/>
    <w:uiPriority w:val="99"/>
    <w:rsid w:val="00781272"/>
    <w:rPr>
      <w:sz w:val="24"/>
      <w:szCs w:val="24"/>
    </w:rPr>
  </w:style>
  <w:style w:type="character" w:customStyle="1" w:styleId="afe">
    <w:name w:val="МРСК_нумерованный_список Знак"/>
    <w:link w:val="a0"/>
    <w:rsid w:val="005D0753"/>
    <w:rPr>
      <w:sz w:val="24"/>
      <w:szCs w:val="24"/>
    </w:rPr>
  </w:style>
  <w:style w:type="paragraph" w:customStyle="1" w:styleId="a">
    <w:name w:val="МРСК_маркированный"/>
    <w:basedOn w:val="afffc"/>
    <w:rsid w:val="005D0753"/>
    <w:pPr>
      <w:numPr>
        <w:numId w:val="4"/>
      </w:numPr>
      <w:contextualSpacing w:val="0"/>
    </w:pPr>
  </w:style>
  <w:style w:type="paragraph" w:styleId="afffc">
    <w:name w:val="List Bullet"/>
    <w:basedOn w:val="a2"/>
    <w:rsid w:val="005D0753"/>
    <w:pPr>
      <w:tabs>
        <w:tab w:val="num" w:pos="0"/>
      </w:tabs>
      <w:ind w:firstLine="0"/>
      <w:contextualSpacing/>
    </w:pPr>
  </w:style>
  <w:style w:type="paragraph" w:customStyle="1" w:styleId="afffd">
    <w:name w:val="СМК"/>
    <w:basedOn w:val="a2"/>
    <w:qFormat/>
    <w:rsid w:val="00DB6418"/>
    <w:pPr>
      <w:keepNext w:val="0"/>
      <w:widowControl w:val="0"/>
      <w:shd w:val="clear" w:color="auto" w:fill="FFFFFF"/>
      <w:tabs>
        <w:tab w:val="left" w:pos="1421"/>
      </w:tabs>
      <w:autoSpaceDE w:val="0"/>
      <w:autoSpaceDN w:val="0"/>
      <w:adjustRightInd w:val="0"/>
      <w:spacing w:line="240" w:lineRule="auto"/>
      <w:jc w:val="center"/>
    </w:pPr>
    <w:rPr>
      <w:color w:val="000000"/>
      <w:spacing w:val="-2"/>
    </w:rPr>
  </w:style>
  <w:style w:type="paragraph" w:customStyle="1" w:styleId="14">
    <w:name w:val="Обычный1"/>
    <w:rsid w:val="00186495"/>
    <w:pPr>
      <w:spacing w:line="300" w:lineRule="auto"/>
      <w:ind w:firstLine="709"/>
      <w:jc w:val="both"/>
    </w:pPr>
    <w:rPr>
      <w:sz w:val="28"/>
    </w:rPr>
  </w:style>
  <w:style w:type="character" w:styleId="afffe">
    <w:name w:val="Strong"/>
    <w:uiPriority w:val="22"/>
    <w:qFormat/>
    <w:rsid w:val="00520562"/>
    <w:rPr>
      <w:b/>
      <w:bCs/>
    </w:rPr>
  </w:style>
  <w:style w:type="paragraph" w:styleId="23">
    <w:name w:val="Body Text Indent 2"/>
    <w:basedOn w:val="a2"/>
    <w:link w:val="24"/>
    <w:uiPriority w:val="99"/>
    <w:rsid w:val="00E1574D"/>
    <w:pPr>
      <w:keepNext w:val="0"/>
      <w:numPr>
        <w:ilvl w:val="12"/>
      </w:numPr>
      <w:spacing w:line="240" w:lineRule="auto"/>
      <w:ind w:firstLine="720"/>
    </w:pPr>
    <w:rPr>
      <w:lang/>
    </w:rPr>
  </w:style>
  <w:style w:type="character" w:customStyle="1" w:styleId="24">
    <w:name w:val="Основной текст с отступом 2 Знак"/>
    <w:link w:val="23"/>
    <w:uiPriority w:val="99"/>
    <w:rsid w:val="00E1574D"/>
    <w:rPr>
      <w:rFonts w:eastAsia="Times New Roman"/>
      <w:sz w:val="24"/>
      <w:szCs w:val="24"/>
    </w:rPr>
  </w:style>
  <w:style w:type="paragraph" w:styleId="25">
    <w:name w:val="Body Text 2"/>
    <w:basedOn w:val="a2"/>
    <w:link w:val="26"/>
    <w:rsid w:val="006539C4"/>
    <w:pPr>
      <w:spacing w:after="120" w:line="480" w:lineRule="auto"/>
    </w:pPr>
    <w:rPr>
      <w:lang/>
    </w:rPr>
  </w:style>
  <w:style w:type="character" w:customStyle="1" w:styleId="26">
    <w:name w:val="Основной текст 2 Знак"/>
    <w:link w:val="25"/>
    <w:rsid w:val="006539C4"/>
    <w:rPr>
      <w:sz w:val="24"/>
      <w:szCs w:val="24"/>
    </w:rPr>
  </w:style>
  <w:style w:type="character" w:customStyle="1" w:styleId="simpletext1">
    <w:name w:val="simple_text1"/>
    <w:rsid w:val="009E1A4C"/>
    <w:rPr>
      <w:rFonts w:ascii="Arial" w:hAnsi="Arial" w:cs="Arial" w:hint="default"/>
      <w:b w:val="0"/>
      <w:bCs w:val="0"/>
      <w:i w:val="0"/>
      <w:iCs w:val="0"/>
      <w:smallCaps w:val="0"/>
      <w:color w:val="333366"/>
      <w:sz w:val="21"/>
      <w:szCs w:val="21"/>
    </w:rPr>
  </w:style>
  <w:style w:type="paragraph" w:customStyle="1" w:styleId="affff">
    <w:name w:val="Реферат"/>
    <w:basedOn w:val="a2"/>
    <w:uiPriority w:val="99"/>
    <w:rsid w:val="009E1A4C"/>
    <w:pPr>
      <w:keepNext w:val="0"/>
      <w:spacing w:line="240" w:lineRule="auto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0F420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0F4207"/>
    <w:rPr>
      <w:sz w:val="16"/>
      <w:szCs w:val="16"/>
    </w:rPr>
  </w:style>
  <w:style w:type="paragraph" w:styleId="affff0">
    <w:name w:val="Body Text Indent"/>
    <w:basedOn w:val="a2"/>
    <w:link w:val="affff1"/>
    <w:rsid w:val="00894BDD"/>
    <w:pPr>
      <w:spacing w:after="120"/>
      <w:ind w:left="283"/>
    </w:pPr>
    <w:rPr>
      <w:lang/>
    </w:rPr>
  </w:style>
  <w:style w:type="character" w:customStyle="1" w:styleId="affff1">
    <w:name w:val="Основной текст с отступом Знак"/>
    <w:link w:val="affff0"/>
    <w:rsid w:val="00894BDD"/>
    <w:rPr>
      <w:sz w:val="24"/>
      <w:szCs w:val="24"/>
    </w:rPr>
  </w:style>
  <w:style w:type="paragraph" w:customStyle="1" w:styleId="FR1">
    <w:name w:val="FR1"/>
    <w:uiPriority w:val="99"/>
    <w:rsid w:val="00894BDD"/>
    <w:pPr>
      <w:widowControl w:val="0"/>
      <w:overflowPunct w:val="0"/>
      <w:autoSpaceDE w:val="0"/>
      <w:autoSpaceDN w:val="0"/>
      <w:adjustRightInd w:val="0"/>
      <w:spacing w:line="300" w:lineRule="auto"/>
      <w:ind w:firstLine="709"/>
      <w:jc w:val="both"/>
      <w:textAlignment w:val="baseline"/>
    </w:pPr>
    <w:rPr>
      <w:rFonts w:ascii="Arial" w:hAnsi="Arial" w:cs="Arial"/>
      <w:sz w:val="32"/>
      <w:szCs w:val="32"/>
    </w:rPr>
  </w:style>
  <w:style w:type="character" w:customStyle="1" w:styleId="af2">
    <w:name w:val="Текст сноски Знак"/>
    <w:basedOn w:val="a3"/>
    <w:link w:val="af1"/>
    <w:uiPriority w:val="99"/>
    <w:semiHidden/>
    <w:rsid w:val="00777E47"/>
  </w:style>
  <w:style w:type="character" w:customStyle="1" w:styleId="90">
    <w:name w:val="Заголовок 9 Знак"/>
    <w:link w:val="9"/>
    <w:uiPriority w:val="99"/>
    <w:locked/>
    <w:rsid w:val="00E602F8"/>
    <w:rPr>
      <w:sz w:val="28"/>
    </w:rPr>
  </w:style>
  <w:style w:type="character" w:customStyle="1" w:styleId="60">
    <w:name w:val="Заголовок 6 Знак"/>
    <w:link w:val="6"/>
    <w:uiPriority w:val="99"/>
    <w:locked/>
    <w:rsid w:val="00681BB3"/>
    <w:rPr>
      <w:b/>
      <w:bCs/>
      <w:sz w:val="22"/>
      <w:szCs w:val="22"/>
    </w:rPr>
  </w:style>
  <w:style w:type="paragraph" w:styleId="33">
    <w:name w:val="Body Text 3"/>
    <w:basedOn w:val="a2"/>
    <w:link w:val="34"/>
    <w:uiPriority w:val="99"/>
    <w:rsid w:val="00681BB3"/>
    <w:pPr>
      <w:keepNext w:val="0"/>
      <w:spacing w:after="120" w:line="240" w:lineRule="auto"/>
      <w:ind w:firstLine="0"/>
      <w:jc w:val="left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681B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44;%20&#1091;&#1087;&#1088;.%20&#1087;&#1077;&#1088;&#1089;&#1086;&#1085;&#1072;&#1083;&#1086;&#1084;\&#1044;&#1059;&#1055;\&#1054;&#1090;&#1076;&#1077;&#1083;%20&#1055;&#1054;&#1080;&#1056;&#1055;\&#1055;&#1086;&#1083;&#1086;&#1078;&#1077;&#1085;&#1080;&#1103;\&#1052;&#1056;&#1057;&#1050;%20&#1057;&#1080;&#1073;&#1080;&#1088;&#1080;%20&#1055;&#1088;&#1086;&#1077;&#1082;&#1090;&#1099;\&#1055;&#1054;&#1051;&#1054;&#1046;&#1045;&#1053;&#1048;&#1045;%20&#1056;&#1040;&#1041;&#1054;&#1058;&#1040;%20&#1057;%20&#1050;&#1040;&#1044;&#1056;&#1054;&#1042;&#1067;&#1052;%20&#1056;&#1045;&#1047;&#1045;&#1056;&#1042;&#1054;&#1052;%20&#1042;%20&#1057;&#105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{DE6C824D-562D-487D-A441-2F44F9753FD3}</b:Guid>
    <b:RefOrder>1</b:RefOrder>
  </b:Source>
</b:Sources>
</file>

<file path=customXml/itemProps1.xml><?xml version="1.0" encoding="utf-8"?>
<ds:datastoreItem xmlns:ds="http://schemas.openxmlformats.org/officeDocument/2006/customXml" ds:itemID="{1F5B7E7A-28C8-4DFE-B445-30A71A6715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3762CA-F698-4A15-8B3D-4D8CD69BC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D526-81DF-4DCB-B07A-FD9DAB5E9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D43617-1B90-4EDB-BBD8-A50E1BB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РАБОТА С КАДРОВЫМ РЕЗЕРВОМ В СМК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РАБОЧЕЙ КОПИИ</vt:lpstr>
    </vt:vector>
  </TitlesOfParts>
  <Company>Samsung Electronics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РАБОЧЕЙ КОПИИ</dc:title>
  <dc:creator>safonova_om</dc:creator>
  <cp:lastModifiedBy>gef</cp:lastModifiedBy>
  <cp:revision>3</cp:revision>
  <cp:lastPrinted>2008-11-19T04:23:00Z</cp:lastPrinted>
  <dcterms:created xsi:type="dcterms:W3CDTF">2021-11-24T07:54:00Z</dcterms:created>
  <dcterms:modified xsi:type="dcterms:W3CDTF">2021-11-24T07:55:00Z</dcterms:modified>
</cp:coreProperties>
</file>